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651" w:rsidRDefault="00E63EFB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D7C06C" wp14:editId="30FDCDCC">
                <wp:simplePos x="0" y="0"/>
                <wp:positionH relativeFrom="column">
                  <wp:posOffset>14605</wp:posOffset>
                </wp:positionH>
                <wp:positionV relativeFrom="paragraph">
                  <wp:posOffset>4966616</wp:posOffset>
                </wp:positionV>
                <wp:extent cx="6222365" cy="2850078"/>
                <wp:effectExtent l="0" t="0" r="0" b="7620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22365" cy="28500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75A29" w:rsidRPr="0032163A" w:rsidRDefault="000D2651" w:rsidP="00CD71E0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720"/>
                                <w:tab w:val="num" w:pos="567"/>
                              </w:tabs>
                              <w:spacing w:before="100" w:beforeAutospacing="1" w:after="0"/>
                              <w:ind w:left="567" w:hanging="283"/>
                              <w:rPr>
                                <w:rFonts w:asciiTheme="minorHAnsi" w:eastAsia="Times New Roman" w:hAnsiTheme="minorHAnsi"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Theme="minorHAnsi" w:eastAsia="Times New Roman" w:hAnsiTheme="minorHAnsi" w:cs="Arial"/>
                                <w:sz w:val="24"/>
                                <w:szCs w:val="24"/>
                                <w:lang w:eastAsia="de-DE"/>
                              </w:rPr>
                              <w:t>I</w:t>
                            </w:r>
                            <w:r w:rsidR="00F75A29">
                              <w:rPr>
                                <w:rFonts w:asciiTheme="minorHAnsi" w:eastAsia="Times New Roman" w:hAnsiTheme="minorHAnsi" w:cs="Arial"/>
                                <w:sz w:val="24"/>
                                <w:szCs w:val="24"/>
                                <w:lang w:eastAsia="de-DE"/>
                              </w:rPr>
                              <w:t>nteressante u</w:t>
                            </w:r>
                            <w:r>
                              <w:rPr>
                                <w:rFonts w:asciiTheme="minorHAnsi" w:eastAsia="Times New Roman" w:hAnsiTheme="minorHAnsi" w:cs="Arial"/>
                                <w:sz w:val="24"/>
                                <w:szCs w:val="24"/>
                                <w:lang w:eastAsia="de-DE"/>
                              </w:rPr>
                              <w:t>nd abwechslungsreiche Tätigkeit</w:t>
                            </w:r>
                          </w:p>
                          <w:p w:rsidR="00F75A29" w:rsidRPr="008E6BCB" w:rsidRDefault="000D2651" w:rsidP="003A11E2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720"/>
                                <w:tab w:val="num" w:pos="567"/>
                              </w:tabs>
                              <w:spacing w:before="100" w:beforeAutospacing="1" w:after="100" w:afterAutospacing="1" w:line="240" w:lineRule="auto"/>
                              <w:ind w:hanging="436"/>
                              <w:contextualSpacing/>
                              <w:rPr>
                                <w:rFonts w:asciiTheme="minorHAnsi" w:eastAsia="Times New Roman" w:hAnsiTheme="minorHAnsi"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Theme="minorHAnsi" w:eastAsia="Times New Roman" w:hAnsiTheme="minorHAnsi" w:cs="Arial"/>
                                <w:sz w:val="24"/>
                                <w:szCs w:val="24"/>
                                <w:lang w:eastAsia="de-DE"/>
                              </w:rPr>
                              <w:t>K</w:t>
                            </w:r>
                            <w:r w:rsidR="00F75A29" w:rsidRPr="0051361D">
                              <w:rPr>
                                <w:rFonts w:asciiTheme="minorHAnsi" w:eastAsia="Times New Roman" w:hAnsiTheme="minorHAnsi" w:cs="Arial"/>
                                <w:sz w:val="24"/>
                                <w:szCs w:val="24"/>
                                <w:lang w:eastAsia="de-DE"/>
                              </w:rPr>
                              <w:t>ollegiales Betriebsklima in eine</w:t>
                            </w:r>
                            <w:r>
                              <w:rPr>
                                <w:rFonts w:asciiTheme="minorHAnsi" w:eastAsia="Times New Roman" w:hAnsiTheme="minorHAnsi" w:cs="Arial"/>
                                <w:sz w:val="24"/>
                                <w:szCs w:val="24"/>
                                <w:lang w:eastAsia="de-DE"/>
                              </w:rPr>
                              <w:t>m kreativen und aufgeschlossenen</w:t>
                            </w:r>
                            <w:r w:rsidR="00F75A29" w:rsidRPr="0051361D">
                              <w:rPr>
                                <w:rFonts w:asciiTheme="minorHAnsi" w:eastAsia="Times New Roman" w:hAnsiTheme="minorHAnsi" w:cs="Arial"/>
                                <w:sz w:val="24"/>
                                <w:szCs w:val="24"/>
                                <w:lang w:eastAsia="de-DE"/>
                              </w:rPr>
                              <w:t xml:space="preserve"> Team</w:t>
                            </w:r>
                            <w:r w:rsidR="00F75A29">
                              <w:rPr>
                                <w:rFonts w:asciiTheme="minorHAnsi" w:eastAsia="Times New Roman" w:hAnsiTheme="minorHAnsi" w:cs="Arial"/>
                                <w:sz w:val="24"/>
                                <w:szCs w:val="24"/>
                                <w:lang w:eastAsia="de-DE"/>
                              </w:rPr>
                              <w:t>,</w:t>
                            </w:r>
                            <w:r w:rsidR="00F75A29" w:rsidRPr="0051361D">
                              <w:rPr>
                                <w:rFonts w:asciiTheme="minorHAnsi" w:eastAsia="Times New Roman" w:hAnsiTheme="minorHAnsi" w:cs="Arial"/>
                                <w:sz w:val="24"/>
                                <w:szCs w:val="24"/>
                                <w:lang w:eastAsia="de-DE"/>
                              </w:rPr>
                              <w:t xml:space="preserve"> </w:t>
                            </w:r>
                          </w:p>
                          <w:p w:rsidR="008E6BCB" w:rsidRPr="003A11E2" w:rsidRDefault="000D2651" w:rsidP="003A11E2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720"/>
                                <w:tab w:val="num" w:pos="567"/>
                              </w:tabs>
                              <w:spacing w:before="100" w:beforeAutospacing="1" w:after="100" w:afterAutospacing="1" w:line="240" w:lineRule="auto"/>
                              <w:ind w:hanging="436"/>
                              <w:contextualSpacing/>
                              <w:rPr>
                                <w:rFonts w:asciiTheme="minorHAnsi" w:eastAsia="Times New Roman" w:hAnsiTheme="minorHAnsi"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Theme="minorHAnsi" w:eastAsia="Times New Roman" w:hAnsiTheme="minorHAnsi" w:cs="Arial"/>
                                <w:sz w:val="24"/>
                                <w:szCs w:val="24"/>
                                <w:lang w:eastAsia="de-DE"/>
                              </w:rPr>
                              <w:t>Moderner Arbeitsplatz</w:t>
                            </w:r>
                          </w:p>
                          <w:p w:rsidR="004D190D" w:rsidRDefault="000D2651" w:rsidP="008E6BCB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720"/>
                                <w:tab w:val="num" w:pos="567"/>
                              </w:tabs>
                              <w:spacing w:before="100" w:beforeAutospacing="1" w:after="100" w:afterAutospacing="1" w:line="240" w:lineRule="auto"/>
                              <w:ind w:left="567" w:hanging="283"/>
                              <w:contextualSpacing/>
                              <w:rPr>
                                <w:rFonts w:asciiTheme="minorHAnsi" w:eastAsia="Times New Roman" w:hAnsiTheme="minorHAnsi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Theme="minorHAnsi" w:eastAsia="Times New Roman" w:hAnsiTheme="minorHAnsi" w:cs="Arial"/>
                                <w:sz w:val="24"/>
                                <w:szCs w:val="24"/>
                                <w:lang w:eastAsia="de-DE"/>
                              </w:rPr>
                              <w:t>Tarifliche</w:t>
                            </w:r>
                            <w:r w:rsidR="008E6BCB" w:rsidRPr="004D190D">
                              <w:rPr>
                                <w:rFonts w:asciiTheme="minorHAnsi" w:eastAsia="Times New Roman" w:hAnsiTheme="minorHAnsi" w:cs="Arial"/>
                                <w:sz w:val="24"/>
                                <w:szCs w:val="24"/>
                                <w:lang w:eastAsia="de-DE"/>
                              </w:rPr>
                              <w:t xml:space="preserve"> E</w:t>
                            </w:r>
                            <w:r w:rsidR="00684106">
                              <w:rPr>
                                <w:rFonts w:asciiTheme="minorHAnsi" w:eastAsia="Times New Roman" w:hAnsiTheme="minorHAnsi" w:cs="Arial"/>
                                <w:sz w:val="24"/>
                                <w:szCs w:val="24"/>
                                <w:lang w:eastAsia="de-DE"/>
                              </w:rPr>
                              <w:t xml:space="preserve">ingruppierung </w:t>
                            </w:r>
                            <w:r w:rsidR="008E6BCB" w:rsidRPr="004D190D">
                              <w:rPr>
                                <w:rFonts w:asciiTheme="minorHAnsi" w:eastAsia="Times New Roman" w:hAnsiTheme="minorHAnsi" w:cs="Arial"/>
                                <w:sz w:val="24"/>
                                <w:szCs w:val="24"/>
                                <w:lang w:eastAsia="de-DE"/>
                              </w:rPr>
                              <w:t xml:space="preserve">sowie Arbeitsbedingungen nach dem </w:t>
                            </w:r>
                            <w:r w:rsidR="00F75A29" w:rsidRPr="004D190D">
                              <w:rPr>
                                <w:rFonts w:asciiTheme="minorHAnsi" w:eastAsia="Times New Roman" w:hAnsiTheme="minorHAnsi" w:cs="Arial"/>
                                <w:sz w:val="24"/>
                                <w:szCs w:val="24"/>
                                <w:lang w:eastAsia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Theme="minorHAnsi" w:cs="Arial"/>
                                <w:sz w:val="24"/>
                                <w:szCs w:val="24"/>
                                <w:lang w:eastAsia="de-DE"/>
                              </w:rPr>
                              <w:t>TVö</w:t>
                            </w:r>
                            <w:r w:rsidR="008E6BCB" w:rsidRPr="004D190D">
                              <w:rPr>
                                <w:rFonts w:asciiTheme="minorHAnsi" w:eastAsia="Times New Roman" w:hAnsiTheme="minorHAnsi" w:cs="Arial"/>
                                <w:sz w:val="24"/>
                                <w:szCs w:val="24"/>
                                <w:lang w:eastAsia="de-DE"/>
                              </w:rPr>
                              <w:t>D</w:t>
                            </w:r>
                            <w:proofErr w:type="spellEnd"/>
                            <w:r w:rsidR="008E6BCB" w:rsidRPr="004D190D">
                              <w:rPr>
                                <w:rFonts w:asciiTheme="minorHAnsi" w:eastAsia="Times New Roman" w:hAnsiTheme="minorHAnsi" w:cs="Arial"/>
                                <w:sz w:val="24"/>
                                <w:szCs w:val="24"/>
                                <w:lang w:eastAsia="de-DE"/>
                              </w:rPr>
                              <w:t xml:space="preserve"> </w:t>
                            </w:r>
                            <w:r w:rsidR="00E63EFB" w:rsidRPr="004D190D">
                              <w:rPr>
                                <w:rFonts w:asciiTheme="minorHAnsi" w:eastAsia="Times New Roman" w:hAnsiTheme="minorHAnsi" w:cs="Arial"/>
                                <w:sz w:val="24"/>
                                <w:szCs w:val="24"/>
                                <w:lang w:eastAsia="de-DE"/>
                              </w:rPr>
                              <w:t>inkl. VBL, VWL</w:t>
                            </w:r>
                          </w:p>
                          <w:p w:rsidR="008E6BCB" w:rsidRDefault="000D2651" w:rsidP="008E6BCB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720"/>
                                <w:tab w:val="num" w:pos="567"/>
                              </w:tabs>
                              <w:spacing w:before="100" w:beforeAutospacing="1" w:after="100" w:afterAutospacing="1" w:line="240" w:lineRule="auto"/>
                              <w:ind w:left="567" w:hanging="283"/>
                              <w:contextualSpacing/>
                              <w:rPr>
                                <w:rFonts w:asciiTheme="minorHAnsi" w:eastAsia="Times New Roman" w:hAnsiTheme="minorHAnsi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Theme="minorHAnsi" w:eastAsia="Times New Roman" w:hAnsiTheme="minorHAnsi" w:cs="Arial"/>
                                <w:sz w:val="24"/>
                                <w:szCs w:val="24"/>
                                <w:lang w:eastAsia="de-DE"/>
                              </w:rPr>
                              <w:t xml:space="preserve">Sondervergütung für Einspringen und betrieblichen Schichtwechseln </w:t>
                            </w:r>
                          </w:p>
                          <w:p w:rsidR="000D2651" w:rsidRPr="004D190D" w:rsidRDefault="000D2651" w:rsidP="008E6BCB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720"/>
                                <w:tab w:val="num" w:pos="567"/>
                              </w:tabs>
                              <w:spacing w:before="100" w:beforeAutospacing="1" w:after="100" w:afterAutospacing="1" w:line="240" w:lineRule="auto"/>
                              <w:ind w:left="567" w:hanging="283"/>
                              <w:contextualSpacing/>
                              <w:rPr>
                                <w:rFonts w:asciiTheme="minorHAnsi" w:eastAsia="Times New Roman" w:hAnsiTheme="minorHAnsi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Theme="minorHAnsi" w:eastAsia="Times New Roman" w:hAnsiTheme="minorHAnsi" w:cs="Arial"/>
                                <w:sz w:val="24"/>
                                <w:szCs w:val="24"/>
                                <w:lang w:eastAsia="de-DE"/>
                              </w:rPr>
                              <w:t xml:space="preserve">Unbefristeter Arbeitsvertrag </w:t>
                            </w:r>
                          </w:p>
                          <w:p w:rsidR="00F75A29" w:rsidRDefault="00F75A29" w:rsidP="003A11E2">
                            <w:pPr>
                              <w:spacing w:before="100" w:beforeAutospacing="1" w:after="100" w:afterAutospacing="1" w:line="240" w:lineRule="auto"/>
                              <w:ind w:left="284"/>
                              <w:contextualSpacing/>
                              <w:rPr>
                                <w:rFonts w:asciiTheme="minorHAnsi" w:eastAsia="Times New Roman" w:hAnsiTheme="minorHAnsi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</w:p>
                          <w:p w:rsidR="00F75A29" w:rsidRDefault="00F75A29" w:rsidP="00E63EFB">
                            <w:pPr>
                              <w:spacing w:before="100" w:beforeAutospacing="1" w:after="100" w:afterAutospacing="1" w:line="240" w:lineRule="auto"/>
                              <w:ind w:left="284"/>
                              <w:contextualSpacing/>
                              <w:jc w:val="center"/>
                              <w:rPr>
                                <w:rFonts w:asciiTheme="minorHAnsi" w:eastAsia="Times New Roman" w:hAnsiTheme="minorHAnsi"/>
                                <w:sz w:val="20"/>
                                <w:szCs w:val="20"/>
                                <w:lang w:eastAsia="de-DE"/>
                              </w:rPr>
                            </w:pPr>
                            <w:r>
                              <w:rPr>
                                <w:rFonts w:asciiTheme="minorHAnsi" w:eastAsia="Times New Roman" w:hAnsiTheme="minorHAnsi" w:cs="Arial"/>
                                <w:sz w:val="24"/>
                                <w:szCs w:val="24"/>
                                <w:lang w:eastAsia="de-DE"/>
                              </w:rPr>
                              <w:t>Für Rückfragen steht</w:t>
                            </w:r>
                            <w:r w:rsidRPr="003A11E2">
                              <w:rPr>
                                <w:rFonts w:asciiTheme="minorHAnsi" w:eastAsia="Times New Roman" w:hAnsiTheme="minorHAnsi" w:cs="Arial"/>
                                <w:sz w:val="24"/>
                                <w:szCs w:val="24"/>
                                <w:lang w:eastAsia="de-DE"/>
                              </w:rPr>
                              <w:t xml:space="preserve"> Ihnen die Pflegedienstleitung - Hr. Richter </w:t>
                            </w:r>
                            <w:r>
                              <w:rPr>
                                <w:rFonts w:asciiTheme="minorHAnsi" w:eastAsia="Times New Roman" w:hAnsiTheme="minorHAnsi" w:cs="Arial"/>
                                <w:sz w:val="24"/>
                                <w:szCs w:val="24"/>
                                <w:lang w:eastAsia="de-DE"/>
                              </w:rPr>
                              <w:t xml:space="preserve">- </w:t>
                            </w:r>
                            <w:r w:rsidRPr="003A11E2">
                              <w:rPr>
                                <w:rFonts w:asciiTheme="minorHAnsi" w:eastAsia="Times New Roman" w:hAnsiTheme="minorHAnsi" w:cs="Arial"/>
                                <w:sz w:val="24"/>
                                <w:szCs w:val="24"/>
                                <w:lang w:eastAsia="de-DE"/>
                              </w:rPr>
                              <w:t>zur Verfügung. Sie erreichen ihn unter der Telefonnummer: 04462 - 86 - 2301.</w:t>
                            </w:r>
                          </w:p>
                          <w:p w:rsidR="00967648" w:rsidRPr="003A11E2" w:rsidRDefault="00967648" w:rsidP="003A11E2">
                            <w:pPr>
                              <w:spacing w:before="100" w:beforeAutospacing="1" w:after="100" w:afterAutospacing="1" w:line="240" w:lineRule="auto"/>
                              <w:ind w:left="284"/>
                              <w:contextualSpacing/>
                              <w:rPr>
                                <w:rFonts w:asciiTheme="minorHAnsi" w:eastAsia="Times New Roman" w:hAnsiTheme="minorHAnsi"/>
                                <w:sz w:val="24"/>
                                <w:szCs w:val="24"/>
                                <w:lang w:eastAsia="de-DE"/>
                              </w:rPr>
                            </w:pPr>
                          </w:p>
                          <w:p w:rsidR="00F75A29" w:rsidRDefault="00F75A29" w:rsidP="003A11E2">
                            <w:pPr>
                              <w:spacing w:before="100" w:beforeAutospacing="1" w:after="100" w:afterAutospacing="1" w:line="240" w:lineRule="auto"/>
                              <w:ind w:left="567"/>
                              <w:contextualSpacing/>
                              <w:jc w:val="center"/>
                              <w:rPr>
                                <w:rFonts w:asciiTheme="minorHAnsi" w:hAnsiTheme="minorHAnsi" w:cs="EurostileNextLTPro-Regular"/>
                                <w:b/>
                                <w:sz w:val="28"/>
                              </w:rPr>
                            </w:pPr>
                            <w:r w:rsidRPr="00967648">
                              <w:rPr>
                                <w:rFonts w:asciiTheme="minorHAnsi" w:hAnsiTheme="minorHAnsi" w:cs="EurostileNextLTPro-Regular"/>
                                <w:b/>
                                <w:sz w:val="28"/>
                              </w:rPr>
                              <w:t>Haben wir Ihr Interesse geweckt?</w:t>
                            </w:r>
                          </w:p>
                          <w:p w:rsidR="00684106" w:rsidRPr="00967648" w:rsidRDefault="00684106" w:rsidP="003A11E2">
                            <w:pPr>
                              <w:spacing w:before="100" w:beforeAutospacing="1" w:after="100" w:afterAutospacing="1" w:line="240" w:lineRule="auto"/>
                              <w:ind w:left="567"/>
                              <w:contextualSpacing/>
                              <w:jc w:val="center"/>
                              <w:rPr>
                                <w:rFonts w:asciiTheme="minorHAnsi" w:hAnsiTheme="minorHAnsi" w:cs="EurostileNextLTPro-Regular"/>
                                <w:b/>
                                <w:sz w:val="28"/>
                              </w:rPr>
                            </w:pPr>
                          </w:p>
                          <w:p w:rsidR="00F75A29" w:rsidRDefault="00F75A29" w:rsidP="003A11E2">
                            <w:pPr>
                              <w:spacing w:before="100" w:beforeAutospacing="1" w:after="100" w:afterAutospacing="1" w:line="240" w:lineRule="auto"/>
                              <w:ind w:left="567"/>
                              <w:contextualSpacing/>
                              <w:jc w:val="center"/>
                              <w:rPr>
                                <w:rFonts w:asciiTheme="minorHAnsi" w:hAnsiTheme="minorHAnsi" w:cs="EurostileNextLTPro-Regular"/>
                                <w:b/>
                              </w:rPr>
                            </w:pPr>
                          </w:p>
                          <w:p w:rsidR="00F75A29" w:rsidRDefault="00F75A29" w:rsidP="003A11E2">
                            <w:pPr>
                              <w:spacing w:before="100" w:beforeAutospacing="1" w:after="100" w:afterAutospacing="1" w:line="240" w:lineRule="auto"/>
                              <w:ind w:left="567"/>
                              <w:contextualSpacing/>
                              <w:jc w:val="center"/>
                              <w:rPr>
                                <w:rFonts w:asciiTheme="minorHAnsi" w:hAnsiTheme="minorHAnsi" w:cs="EurostileNextLTPro-Regular"/>
                                <w:b/>
                                <w:sz w:val="28"/>
                              </w:rPr>
                            </w:pPr>
                            <w:r w:rsidRPr="005F0999">
                              <w:rPr>
                                <w:rFonts w:asciiTheme="minorHAnsi" w:hAnsiTheme="minorHAnsi" w:cs="EurostileNextLTPro-Regular"/>
                                <w:b/>
                                <w:sz w:val="28"/>
                              </w:rPr>
                              <w:t>Dann senden Sie bitte Ihre Bewerbungsunterlagen</w:t>
                            </w:r>
                            <w:r w:rsidR="00967648">
                              <w:rPr>
                                <w:rFonts w:asciiTheme="minorHAnsi" w:hAnsiTheme="minorHAnsi" w:cs="EurostileNextLTPro-Regular"/>
                                <w:b/>
                                <w:sz w:val="28"/>
                              </w:rPr>
                              <w:t xml:space="preserve"> an</w:t>
                            </w:r>
                            <w:r w:rsidR="00E63EFB">
                              <w:rPr>
                                <w:rFonts w:asciiTheme="minorHAnsi" w:hAnsiTheme="minorHAnsi" w:cs="EurostileNextLTPro-Regular"/>
                                <w:b/>
                                <w:sz w:val="28"/>
                              </w:rPr>
                              <w:t xml:space="preserve">: </w:t>
                            </w:r>
                          </w:p>
                          <w:p w:rsidR="00F75A29" w:rsidRPr="000F6DAE" w:rsidRDefault="00F75A29" w:rsidP="000F6DAE">
                            <w:pPr>
                              <w:pStyle w:val="StandardWeb"/>
                              <w:contextualSpacing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F75A29" w:rsidRDefault="00F75A29" w:rsidP="000F6D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margin-left:1.15pt;margin-top:391.05pt;width:489.95pt;height:22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" filled="f" stroked="f" strokeweight=".5pt">
                <v:path arrowok="t"/>
                <v:textbox>
                  <w:txbxContent>
                    <w:p w:rsidR="00F75A29" w:rsidRPr="0032163A" w:rsidRDefault="000D2651" w:rsidP="00CD71E0">
                      <w:pPr>
                        <w:numPr>
                          <w:ilvl w:val="0"/>
                          <w:numId w:val="9"/>
                        </w:numPr>
                        <w:tabs>
                          <w:tab w:val="clear" w:pos="720"/>
                          <w:tab w:val="num" w:pos="567"/>
                        </w:tabs>
                        <w:spacing w:before="100" w:beforeAutospacing="1" w:after="0"/>
                        <w:ind w:left="567" w:hanging="283"/>
                        <w:rPr>
                          <w:rFonts w:asciiTheme="minorHAnsi" w:eastAsia="Times New Roman" w:hAnsiTheme="minorHAnsi"/>
                          <w:sz w:val="24"/>
                          <w:szCs w:val="24"/>
                          <w:lang w:eastAsia="de-DE"/>
                        </w:rPr>
                      </w:pPr>
                      <w:r>
                        <w:rPr>
                          <w:rFonts w:asciiTheme="minorHAnsi" w:eastAsia="Times New Roman" w:hAnsiTheme="minorHAnsi" w:cs="Arial"/>
                          <w:sz w:val="24"/>
                          <w:szCs w:val="24"/>
                          <w:lang w:eastAsia="de-DE"/>
                        </w:rPr>
                        <w:t>I</w:t>
                      </w:r>
                      <w:r w:rsidR="00F75A29">
                        <w:rPr>
                          <w:rFonts w:asciiTheme="minorHAnsi" w:eastAsia="Times New Roman" w:hAnsiTheme="minorHAnsi" w:cs="Arial"/>
                          <w:sz w:val="24"/>
                          <w:szCs w:val="24"/>
                          <w:lang w:eastAsia="de-DE"/>
                        </w:rPr>
                        <w:t>nteressante u</w:t>
                      </w:r>
                      <w:r>
                        <w:rPr>
                          <w:rFonts w:asciiTheme="minorHAnsi" w:eastAsia="Times New Roman" w:hAnsiTheme="minorHAnsi" w:cs="Arial"/>
                          <w:sz w:val="24"/>
                          <w:szCs w:val="24"/>
                          <w:lang w:eastAsia="de-DE"/>
                        </w:rPr>
                        <w:t>nd abwechslungsreiche Tätigkeit</w:t>
                      </w:r>
                    </w:p>
                    <w:p w:rsidR="00F75A29" w:rsidRPr="008E6BCB" w:rsidRDefault="000D2651" w:rsidP="003A11E2">
                      <w:pPr>
                        <w:numPr>
                          <w:ilvl w:val="0"/>
                          <w:numId w:val="9"/>
                        </w:numPr>
                        <w:tabs>
                          <w:tab w:val="clear" w:pos="720"/>
                          <w:tab w:val="num" w:pos="567"/>
                        </w:tabs>
                        <w:spacing w:before="100" w:beforeAutospacing="1" w:after="100" w:afterAutospacing="1" w:line="240" w:lineRule="auto"/>
                        <w:ind w:hanging="436"/>
                        <w:contextualSpacing/>
                        <w:rPr>
                          <w:rFonts w:asciiTheme="minorHAnsi" w:eastAsia="Times New Roman" w:hAnsiTheme="minorHAnsi"/>
                          <w:sz w:val="24"/>
                          <w:szCs w:val="24"/>
                          <w:lang w:eastAsia="de-DE"/>
                        </w:rPr>
                      </w:pPr>
                      <w:r>
                        <w:rPr>
                          <w:rFonts w:asciiTheme="minorHAnsi" w:eastAsia="Times New Roman" w:hAnsiTheme="minorHAnsi" w:cs="Arial"/>
                          <w:sz w:val="24"/>
                          <w:szCs w:val="24"/>
                          <w:lang w:eastAsia="de-DE"/>
                        </w:rPr>
                        <w:t>K</w:t>
                      </w:r>
                      <w:r w:rsidR="00F75A29" w:rsidRPr="0051361D">
                        <w:rPr>
                          <w:rFonts w:asciiTheme="minorHAnsi" w:eastAsia="Times New Roman" w:hAnsiTheme="minorHAnsi" w:cs="Arial"/>
                          <w:sz w:val="24"/>
                          <w:szCs w:val="24"/>
                          <w:lang w:eastAsia="de-DE"/>
                        </w:rPr>
                        <w:t>ollegiales Betriebsklima in eine</w:t>
                      </w:r>
                      <w:r>
                        <w:rPr>
                          <w:rFonts w:asciiTheme="minorHAnsi" w:eastAsia="Times New Roman" w:hAnsiTheme="minorHAnsi" w:cs="Arial"/>
                          <w:sz w:val="24"/>
                          <w:szCs w:val="24"/>
                          <w:lang w:eastAsia="de-DE"/>
                        </w:rPr>
                        <w:t>m kreativen und aufgeschlossenen</w:t>
                      </w:r>
                      <w:r w:rsidR="00F75A29" w:rsidRPr="0051361D">
                        <w:rPr>
                          <w:rFonts w:asciiTheme="minorHAnsi" w:eastAsia="Times New Roman" w:hAnsiTheme="minorHAnsi" w:cs="Arial"/>
                          <w:sz w:val="24"/>
                          <w:szCs w:val="24"/>
                          <w:lang w:eastAsia="de-DE"/>
                        </w:rPr>
                        <w:t xml:space="preserve"> Team</w:t>
                      </w:r>
                      <w:r w:rsidR="00F75A29">
                        <w:rPr>
                          <w:rFonts w:asciiTheme="minorHAnsi" w:eastAsia="Times New Roman" w:hAnsiTheme="minorHAnsi" w:cs="Arial"/>
                          <w:sz w:val="24"/>
                          <w:szCs w:val="24"/>
                          <w:lang w:eastAsia="de-DE"/>
                        </w:rPr>
                        <w:t>,</w:t>
                      </w:r>
                      <w:r w:rsidR="00F75A29" w:rsidRPr="0051361D">
                        <w:rPr>
                          <w:rFonts w:asciiTheme="minorHAnsi" w:eastAsia="Times New Roman" w:hAnsiTheme="minorHAnsi" w:cs="Arial"/>
                          <w:sz w:val="24"/>
                          <w:szCs w:val="24"/>
                          <w:lang w:eastAsia="de-DE"/>
                        </w:rPr>
                        <w:t xml:space="preserve"> </w:t>
                      </w:r>
                    </w:p>
                    <w:p w:rsidR="008E6BCB" w:rsidRPr="003A11E2" w:rsidRDefault="000D2651" w:rsidP="003A11E2">
                      <w:pPr>
                        <w:numPr>
                          <w:ilvl w:val="0"/>
                          <w:numId w:val="9"/>
                        </w:numPr>
                        <w:tabs>
                          <w:tab w:val="clear" w:pos="720"/>
                          <w:tab w:val="num" w:pos="567"/>
                        </w:tabs>
                        <w:spacing w:before="100" w:beforeAutospacing="1" w:after="100" w:afterAutospacing="1" w:line="240" w:lineRule="auto"/>
                        <w:ind w:hanging="436"/>
                        <w:contextualSpacing/>
                        <w:rPr>
                          <w:rFonts w:asciiTheme="minorHAnsi" w:eastAsia="Times New Roman" w:hAnsiTheme="minorHAnsi"/>
                          <w:sz w:val="24"/>
                          <w:szCs w:val="24"/>
                          <w:lang w:eastAsia="de-DE"/>
                        </w:rPr>
                      </w:pPr>
                      <w:r>
                        <w:rPr>
                          <w:rFonts w:asciiTheme="minorHAnsi" w:eastAsia="Times New Roman" w:hAnsiTheme="minorHAnsi" w:cs="Arial"/>
                          <w:sz w:val="24"/>
                          <w:szCs w:val="24"/>
                          <w:lang w:eastAsia="de-DE"/>
                        </w:rPr>
                        <w:t>Moderner Arbeitsplatz</w:t>
                      </w:r>
                    </w:p>
                    <w:p w:rsidR="004D190D" w:rsidRDefault="000D2651" w:rsidP="008E6BCB">
                      <w:pPr>
                        <w:numPr>
                          <w:ilvl w:val="0"/>
                          <w:numId w:val="9"/>
                        </w:numPr>
                        <w:tabs>
                          <w:tab w:val="clear" w:pos="720"/>
                          <w:tab w:val="num" w:pos="567"/>
                        </w:tabs>
                        <w:spacing w:before="100" w:beforeAutospacing="1" w:after="100" w:afterAutospacing="1" w:line="240" w:lineRule="auto"/>
                        <w:ind w:left="567" w:hanging="283"/>
                        <w:contextualSpacing/>
                        <w:rPr>
                          <w:rFonts w:asciiTheme="minorHAnsi" w:eastAsia="Times New Roman" w:hAnsiTheme="minorHAnsi" w:cs="Arial"/>
                          <w:sz w:val="24"/>
                          <w:szCs w:val="24"/>
                          <w:lang w:eastAsia="de-DE"/>
                        </w:rPr>
                      </w:pPr>
                      <w:r>
                        <w:rPr>
                          <w:rFonts w:asciiTheme="minorHAnsi" w:eastAsia="Times New Roman" w:hAnsiTheme="minorHAnsi" w:cs="Arial"/>
                          <w:sz w:val="24"/>
                          <w:szCs w:val="24"/>
                          <w:lang w:eastAsia="de-DE"/>
                        </w:rPr>
                        <w:t>Tarifliche</w:t>
                      </w:r>
                      <w:r w:rsidR="008E6BCB" w:rsidRPr="004D190D">
                        <w:rPr>
                          <w:rFonts w:asciiTheme="minorHAnsi" w:eastAsia="Times New Roman" w:hAnsiTheme="minorHAnsi" w:cs="Arial"/>
                          <w:sz w:val="24"/>
                          <w:szCs w:val="24"/>
                          <w:lang w:eastAsia="de-DE"/>
                        </w:rPr>
                        <w:t xml:space="preserve"> E</w:t>
                      </w:r>
                      <w:r w:rsidR="00684106">
                        <w:rPr>
                          <w:rFonts w:asciiTheme="minorHAnsi" w:eastAsia="Times New Roman" w:hAnsiTheme="minorHAnsi" w:cs="Arial"/>
                          <w:sz w:val="24"/>
                          <w:szCs w:val="24"/>
                          <w:lang w:eastAsia="de-DE"/>
                        </w:rPr>
                        <w:t xml:space="preserve">ingruppierung </w:t>
                      </w:r>
                      <w:r w:rsidR="008E6BCB" w:rsidRPr="004D190D">
                        <w:rPr>
                          <w:rFonts w:asciiTheme="minorHAnsi" w:eastAsia="Times New Roman" w:hAnsiTheme="minorHAnsi" w:cs="Arial"/>
                          <w:sz w:val="24"/>
                          <w:szCs w:val="24"/>
                          <w:lang w:eastAsia="de-DE"/>
                        </w:rPr>
                        <w:t xml:space="preserve">sowie Arbeitsbedingungen nach dem </w:t>
                      </w:r>
                      <w:r w:rsidR="00F75A29" w:rsidRPr="004D190D">
                        <w:rPr>
                          <w:rFonts w:asciiTheme="minorHAnsi" w:eastAsia="Times New Roman" w:hAnsiTheme="minorHAnsi" w:cs="Arial"/>
                          <w:sz w:val="24"/>
                          <w:szCs w:val="24"/>
                          <w:lang w:eastAsia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Theme="minorHAnsi" w:cs="Arial"/>
                          <w:sz w:val="24"/>
                          <w:szCs w:val="24"/>
                          <w:lang w:eastAsia="de-DE"/>
                        </w:rPr>
                        <w:t>TVö</w:t>
                      </w:r>
                      <w:r w:rsidR="008E6BCB" w:rsidRPr="004D190D">
                        <w:rPr>
                          <w:rFonts w:asciiTheme="minorHAnsi" w:eastAsia="Times New Roman" w:hAnsiTheme="minorHAnsi" w:cs="Arial"/>
                          <w:sz w:val="24"/>
                          <w:szCs w:val="24"/>
                          <w:lang w:eastAsia="de-DE"/>
                        </w:rPr>
                        <w:t>D</w:t>
                      </w:r>
                      <w:proofErr w:type="spellEnd"/>
                      <w:r w:rsidR="008E6BCB" w:rsidRPr="004D190D">
                        <w:rPr>
                          <w:rFonts w:asciiTheme="minorHAnsi" w:eastAsia="Times New Roman" w:hAnsiTheme="minorHAnsi" w:cs="Arial"/>
                          <w:sz w:val="24"/>
                          <w:szCs w:val="24"/>
                          <w:lang w:eastAsia="de-DE"/>
                        </w:rPr>
                        <w:t xml:space="preserve"> </w:t>
                      </w:r>
                      <w:r w:rsidR="00E63EFB" w:rsidRPr="004D190D">
                        <w:rPr>
                          <w:rFonts w:asciiTheme="minorHAnsi" w:eastAsia="Times New Roman" w:hAnsiTheme="minorHAnsi" w:cs="Arial"/>
                          <w:sz w:val="24"/>
                          <w:szCs w:val="24"/>
                          <w:lang w:eastAsia="de-DE"/>
                        </w:rPr>
                        <w:t>inkl. VBL, VWL</w:t>
                      </w:r>
                    </w:p>
                    <w:p w:rsidR="008E6BCB" w:rsidRDefault="000D2651" w:rsidP="008E6BCB">
                      <w:pPr>
                        <w:numPr>
                          <w:ilvl w:val="0"/>
                          <w:numId w:val="9"/>
                        </w:numPr>
                        <w:tabs>
                          <w:tab w:val="clear" w:pos="720"/>
                          <w:tab w:val="num" w:pos="567"/>
                        </w:tabs>
                        <w:spacing w:before="100" w:beforeAutospacing="1" w:after="100" w:afterAutospacing="1" w:line="240" w:lineRule="auto"/>
                        <w:ind w:left="567" w:hanging="283"/>
                        <w:contextualSpacing/>
                        <w:rPr>
                          <w:rFonts w:asciiTheme="minorHAnsi" w:eastAsia="Times New Roman" w:hAnsiTheme="minorHAnsi" w:cs="Arial"/>
                          <w:sz w:val="24"/>
                          <w:szCs w:val="24"/>
                          <w:lang w:eastAsia="de-DE"/>
                        </w:rPr>
                      </w:pPr>
                      <w:r>
                        <w:rPr>
                          <w:rFonts w:asciiTheme="minorHAnsi" w:eastAsia="Times New Roman" w:hAnsiTheme="minorHAnsi" w:cs="Arial"/>
                          <w:sz w:val="24"/>
                          <w:szCs w:val="24"/>
                          <w:lang w:eastAsia="de-DE"/>
                        </w:rPr>
                        <w:t xml:space="preserve">Sondervergütung für Einspringen und betrieblichen Schichtwechseln </w:t>
                      </w:r>
                    </w:p>
                    <w:p w:rsidR="000D2651" w:rsidRPr="004D190D" w:rsidRDefault="000D2651" w:rsidP="008E6BCB">
                      <w:pPr>
                        <w:numPr>
                          <w:ilvl w:val="0"/>
                          <w:numId w:val="9"/>
                        </w:numPr>
                        <w:tabs>
                          <w:tab w:val="clear" w:pos="720"/>
                          <w:tab w:val="num" w:pos="567"/>
                        </w:tabs>
                        <w:spacing w:before="100" w:beforeAutospacing="1" w:after="100" w:afterAutospacing="1" w:line="240" w:lineRule="auto"/>
                        <w:ind w:left="567" w:hanging="283"/>
                        <w:contextualSpacing/>
                        <w:rPr>
                          <w:rFonts w:asciiTheme="minorHAnsi" w:eastAsia="Times New Roman" w:hAnsiTheme="minorHAnsi" w:cs="Arial"/>
                          <w:sz w:val="24"/>
                          <w:szCs w:val="24"/>
                          <w:lang w:eastAsia="de-DE"/>
                        </w:rPr>
                      </w:pPr>
                      <w:r>
                        <w:rPr>
                          <w:rFonts w:asciiTheme="minorHAnsi" w:eastAsia="Times New Roman" w:hAnsiTheme="minorHAnsi" w:cs="Arial"/>
                          <w:sz w:val="24"/>
                          <w:szCs w:val="24"/>
                          <w:lang w:eastAsia="de-DE"/>
                        </w:rPr>
                        <w:t xml:space="preserve">Unbefristeter Arbeitsvertrag </w:t>
                      </w:r>
                    </w:p>
                    <w:p w:rsidR="00F75A29" w:rsidRDefault="00F75A29" w:rsidP="003A11E2">
                      <w:pPr>
                        <w:spacing w:before="100" w:beforeAutospacing="1" w:after="100" w:afterAutospacing="1" w:line="240" w:lineRule="auto"/>
                        <w:ind w:left="284"/>
                        <w:contextualSpacing/>
                        <w:rPr>
                          <w:rFonts w:asciiTheme="minorHAnsi" w:eastAsia="Times New Roman" w:hAnsiTheme="minorHAnsi" w:cs="Arial"/>
                          <w:sz w:val="24"/>
                          <w:szCs w:val="24"/>
                          <w:lang w:eastAsia="de-DE"/>
                        </w:rPr>
                      </w:pPr>
                    </w:p>
                    <w:p w:rsidR="00F75A29" w:rsidRDefault="00F75A29" w:rsidP="00E63EFB">
                      <w:pPr>
                        <w:spacing w:before="100" w:beforeAutospacing="1" w:after="100" w:afterAutospacing="1" w:line="240" w:lineRule="auto"/>
                        <w:ind w:left="284"/>
                        <w:contextualSpacing/>
                        <w:jc w:val="center"/>
                        <w:rPr>
                          <w:rFonts w:asciiTheme="minorHAnsi" w:eastAsia="Times New Roman" w:hAnsiTheme="minorHAnsi"/>
                          <w:sz w:val="20"/>
                          <w:szCs w:val="20"/>
                          <w:lang w:eastAsia="de-DE"/>
                        </w:rPr>
                      </w:pPr>
                      <w:r>
                        <w:rPr>
                          <w:rFonts w:asciiTheme="minorHAnsi" w:eastAsia="Times New Roman" w:hAnsiTheme="minorHAnsi" w:cs="Arial"/>
                          <w:sz w:val="24"/>
                          <w:szCs w:val="24"/>
                          <w:lang w:eastAsia="de-DE"/>
                        </w:rPr>
                        <w:t>Für Rückfragen steht</w:t>
                      </w:r>
                      <w:r w:rsidRPr="003A11E2">
                        <w:rPr>
                          <w:rFonts w:asciiTheme="minorHAnsi" w:eastAsia="Times New Roman" w:hAnsiTheme="minorHAnsi" w:cs="Arial"/>
                          <w:sz w:val="24"/>
                          <w:szCs w:val="24"/>
                          <w:lang w:eastAsia="de-DE"/>
                        </w:rPr>
                        <w:t xml:space="preserve"> Ihnen die Pflegedienstleitung - Hr. Richter </w:t>
                      </w:r>
                      <w:r>
                        <w:rPr>
                          <w:rFonts w:asciiTheme="minorHAnsi" w:eastAsia="Times New Roman" w:hAnsiTheme="minorHAnsi" w:cs="Arial"/>
                          <w:sz w:val="24"/>
                          <w:szCs w:val="24"/>
                          <w:lang w:eastAsia="de-DE"/>
                        </w:rPr>
                        <w:t xml:space="preserve">- </w:t>
                      </w:r>
                      <w:r w:rsidRPr="003A11E2">
                        <w:rPr>
                          <w:rFonts w:asciiTheme="minorHAnsi" w:eastAsia="Times New Roman" w:hAnsiTheme="minorHAnsi" w:cs="Arial"/>
                          <w:sz w:val="24"/>
                          <w:szCs w:val="24"/>
                          <w:lang w:eastAsia="de-DE"/>
                        </w:rPr>
                        <w:t>zur Verfügung. Sie erreichen ihn unter der Telefonnummer: 04462 - 86 - 2301.</w:t>
                      </w:r>
                    </w:p>
                    <w:p w:rsidR="00967648" w:rsidRPr="003A11E2" w:rsidRDefault="00967648" w:rsidP="003A11E2">
                      <w:pPr>
                        <w:spacing w:before="100" w:beforeAutospacing="1" w:after="100" w:afterAutospacing="1" w:line="240" w:lineRule="auto"/>
                        <w:ind w:left="284"/>
                        <w:contextualSpacing/>
                        <w:rPr>
                          <w:rFonts w:asciiTheme="minorHAnsi" w:eastAsia="Times New Roman" w:hAnsiTheme="minorHAnsi"/>
                          <w:sz w:val="24"/>
                          <w:szCs w:val="24"/>
                          <w:lang w:eastAsia="de-DE"/>
                        </w:rPr>
                      </w:pPr>
                    </w:p>
                    <w:p w:rsidR="00F75A29" w:rsidRDefault="00F75A29" w:rsidP="003A11E2">
                      <w:pPr>
                        <w:spacing w:before="100" w:beforeAutospacing="1" w:after="100" w:afterAutospacing="1" w:line="240" w:lineRule="auto"/>
                        <w:ind w:left="567"/>
                        <w:contextualSpacing/>
                        <w:jc w:val="center"/>
                        <w:rPr>
                          <w:rFonts w:asciiTheme="minorHAnsi" w:hAnsiTheme="minorHAnsi" w:cs="EurostileNextLTPro-Regular"/>
                          <w:b/>
                          <w:sz w:val="28"/>
                        </w:rPr>
                      </w:pPr>
                      <w:r w:rsidRPr="00967648">
                        <w:rPr>
                          <w:rFonts w:asciiTheme="minorHAnsi" w:hAnsiTheme="minorHAnsi" w:cs="EurostileNextLTPro-Regular"/>
                          <w:b/>
                          <w:sz w:val="28"/>
                        </w:rPr>
                        <w:t>Haben wir Ihr Interesse geweckt?</w:t>
                      </w:r>
                    </w:p>
                    <w:p w:rsidR="00684106" w:rsidRPr="00967648" w:rsidRDefault="00684106" w:rsidP="003A11E2">
                      <w:pPr>
                        <w:spacing w:before="100" w:beforeAutospacing="1" w:after="100" w:afterAutospacing="1" w:line="240" w:lineRule="auto"/>
                        <w:ind w:left="567"/>
                        <w:contextualSpacing/>
                        <w:jc w:val="center"/>
                        <w:rPr>
                          <w:rFonts w:asciiTheme="minorHAnsi" w:hAnsiTheme="minorHAnsi" w:cs="EurostileNextLTPro-Regular"/>
                          <w:b/>
                          <w:sz w:val="28"/>
                        </w:rPr>
                      </w:pPr>
                    </w:p>
                    <w:p w:rsidR="00F75A29" w:rsidRDefault="00F75A29" w:rsidP="003A11E2">
                      <w:pPr>
                        <w:spacing w:before="100" w:beforeAutospacing="1" w:after="100" w:afterAutospacing="1" w:line="240" w:lineRule="auto"/>
                        <w:ind w:left="567"/>
                        <w:contextualSpacing/>
                        <w:jc w:val="center"/>
                        <w:rPr>
                          <w:rFonts w:asciiTheme="minorHAnsi" w:hAnsiTheme="minorHAnsi" w:cs="EurostileNextLTPro-Regular"/>
                          <w:b/>
                        </w:rPr>
                      </w:pPr>
                    </w:p>
                    <w:p w:rsidR="00F75A29" w:rsidRDefault="00F75A29" w:rsidP="003A11E2">
                      <w:pPr>
                        <w:spacing w:before="100" w:beforeAutospacing="1" w:after="100" w:afterAutospacing="1" w:line="240" w:lineRule="auto"/>
                        <w:ind w:left="567"/>
                        <w:contextualSpacing/>
                        <w:jc w:val="center"/>
                        <w:rPr>
                          <w:rFonts w:asciiTheme="minorHAnsi" w:hAnsiTheme="minorHAnsi" w:cs="EurostileNextLTPro-Regular"/>
                          <w:b/>
                          <w:sz w:val="28"/>
                        </w:rPr>
                      </w:pPr>
                      <w:r w:rsidRPr="005F0999">
                        <w:rPr>
                          <w:rFonts w:asciiTheme="minorHAnsi" w:hAnsiTheme="minorHAnsi" w:cs="EurostileNextLTPro-Regular"/>
                          <w:b/>
                          <w:sz w:val="28"/>
                        </w:rPr>
                        <w:t>Dann senden Sie bitte Ihre Bewerbungsunterlagen</w:t>
                      </w:r>
                      <w:r w:rsidR="00967648">
                        <w:rPr>
                          <w:rFonts w:asciiTheme="minorHAnsi" w:hAnsiTheme="minorHAnsi" w:cs="EurostileNextLTPro-Regular"/>
                          <w:b/>
                          <w:sz w:val="28"/>
                        </w:rPr>
                        <w:t xml:space="preserve"> an</w:t>
                      </w:r>
                      <w:r w:rsidR="00E63EFB">
                        <w:rPr>
                          <w:rFonts w:asciiTheme="minorHAnsi" w:hAnsiTheme="minorHAnsi" w:cs="EurostileNextLTPro-Regular"/>
                          <w:b/>
                          <w:sz w:val="28"/>
                        </w:rPr>
                        <w:t xml:space="preserve">: </w:t>
                      </w:r>
                    </w:p>
                    <w:p w:rsidR="00F75A29" w:rsidRPr="000F6DAE" w:rsidRDefault="00F75A29" w:rsidP="000F6DAE">
                      <w:pPr>
                        <w:pStyle w:val="StandardWeb"/>
                        <w:contextualSpacing/>
                        <w:rPr>
                          <w:rFonts w:asciiTheme="minorHAnsi" w:hAnsiTheme="minorHAnsi"/>
                        </w:rPr>
                      </w:pPr>
                    </w:p>
                    <w:p w:rsidR="00F75A29" w:rsidRDefault="00F75A29" w:rsidP="000F6DAE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6BFC28D7" wp14:editId="43B7A0D7">
            <wp:simplePos x="0" y="0"/>
            <wp:positionH relativeFrom="column">
              <wp:posOffset>-3025775</wp:posOffset>
            </wp:positionH>
            <wp:positionV relativeFrom="paragraph">
              <wp:posOffset>4264660</wp:posOffset>
            </wp:positionV>
            <wp:extent cx="5747385" cy="700405"/>
            <wp:effectExtent l="0" t="0" r="0" b="0"/>
            <wp:wrapNone/>
            <wp:docPr id="12" name="Grafik 12" descr="F:\Bilder\Logos\querbalk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" descr="F:\Bilder\Logos\querbalke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8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A21EC3" wp14:editId="448303B2">
                <wp:simplePos x="0" y="0"/>
                <wp:positionH relativeFrom="column">
                  <wp:posOffset>-33020</wp:posOffset>
                </wp:positionH>
                <wp:positionV relativeFrom="paragraph">
                  <wp:posOffset>4457700</wp:posOffset>
                </wp:positionV>
                <wp:extent cx="2148840" cy="409575"/>
                <wp:effectExtent l="0" t="0" r="0" b="0"/>
                <wp:wrapNone/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4884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75A29" w:rsidRPr="00350AAE" w:rsidRDefault="00F75A29" w:rsidP="00350AAE">
                            <w:pPr>
                              <w:rPr>
                                <w:b/>
                                <w:color w:val="646464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646464"/>
                                <w:sz w:val="40"/>
                              </w:rPr>
                              <w:t>Unser Angebot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5" o:spid="_x0000_s1027" type="#_x0000_t202" style="position:absolute;margin-left:-2.6pt;margin-top:351pt;width:169.2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" filled="f" stroked="f" strokeweight=".5pt">
                <v:path arrowok="t"/>
                <v:textbox>
                  <w:txbxContent>
                    <w:p w:rsidR="00F75A29" w:rsidRPr="00350AAE" w:rsidRDefault="00F75A29" w:rsidP="00350AAE">
                      <w:pPr>
                        <w:rPr>
                          <w:b/>
                          <w:color w:val="646464"/>
                          <w:sz w:val="40"/>
                        </w:rPr>
                      </w:pPr>
                      <w:r>
                        <w:rPr>
                          <w:b/>
                          <w:color w:val="646464"/>
                          <w:sz w:val="40"/>
                        </w:rPr>
                        <w:t>Unser Angebot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318A05" wp14:editId="1488D12A">
                <wp:simplePos x="0" y="0"/>
                <wp:positionH relativeFrom="column">
                  <wp:posOffset>-33020</wp:posOffset>
                </wp:positionH>
                <wp:positionV relativeFrom="paragraph">
                  <wp:posOffset>2911475</wp:posOffset>
                </wp:positionV>
                <wp:extent cx="6269355" cy="1448435"/>
                <wp:effectExtent l="0" t="0" r="0" b="0"/>
                <wp:wrapNone/>
                <wp:docPr id="16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69355" cy="14484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D2651" w:rsidRDefault="000D2651" w:rsidP="005C72C0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before="100" w:beforeAutospacing="1" w:after="0"/>
                              <w:rPr>
                                <w:rFonts w:asciiTheme="minorHAnsi" w:eastAsia="Times New Roman" w:hAnsiTheme="minorHAnsi"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Theme="minorHAnsi" w:eastAsia="Times New Roman" w:hAnsiTheme="minorHAnsi"/>
                                <w:sz w:val="24"/>
                                <w:szCs w:val="24"/>
                                <w:lang w:eastAsia="de-DE"/>
                              </w:rPr>
                              <w:t>A</w:t>
                            </w:r>
                            <w:r w:rsidR="00F75A29" w:rsidRPr="008E6BCB">
                              <w:rPr>
                                <w:rFonts w:asciiTheme="minorHAnsi" w:eastAsia="Times New Roman" w:hAnsiTheme="minorHAnsi"/>
                                <w:sz w:val="24"/>
                                <w:szCs w:val="24"/>
                                <w:lang w:eastAsia="de-DE"/>
                              </w:rPr>
                              <w:t xml:space="preserve">bgeschlossene Ausbildung in der Gesundheits- und Krankenpflege </w:t>
                            </w:r>
                          </w:p>
                          <w:p w:rsidR="00F75A29" w:rsidRPr="008E6BCB" w:rsidRDefault="000D2651" w:rsidP="005C72C0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before="100" w:beforeAutospacing="1" w:after="0"/>
                              <w:rPr>
                                <w:rFonts w:asciiTheme="minorHAnsi" w:eastAsia="Times New Roman" w:hAnsiTheme="minorHAnsi"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Theme="minorHAnsi" w:eastAsia="Times New Roman" w:hAnsiTheme="minorHAnsi"/>
                                <w:sz w:val="24"/>
                                <w:szCs w:val="24"/>
                                <w:lang w:eastAsia="de-DE"/>
                              </w:rPr>
                              <w:t>P</w:t>
                            </w:r>
                            <w:r w:rsidR="00F75A29" w:rsidRPr="008E6BCB">
                              <w:rPr>
                                <w:rFonts w:asciiTheme="minorHAnsi" w:eastAsia="Times New Roman" w:hAnsiTheme="minorHAnsi"/>
                                <w:sz w:val="24"/>
                                <w:szCs w:val="24"/>
                                <w:lang w:eastAsia="de-DE"/>
                              </w:rPr>
                              <w:t>ersönl</w:t>
                            </w:r>
                            <w:r>
                              <w:rPr>
                                <w:rFonts w:asciiTheme="minorHAnsi" w:eastAsia="Times New Roman" w:hAnsiTheme="minorHAnsi"/>
                                <w:sz w:val="24"/>
                                <w:szCs w:val="24"/>
                                <w:lang w:eastAsia="de-DE"/>
                              </w:rPr>
                              <w:t>iches und fachliches Engagement</w:t>
                            </w:r>
                          </w:p>
                          <w:p w:rsidR="00F75A29" w:rsidRDefault="000D2651" w:rsidP="005C72C0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before="100" w:beforeAutospacing="1" w:after="0"/>
                              <w:rPr>
                                <w:rFonts w:asciiTheme="minorHAnsi" w:eastAsia="Times New Roman" w:hAnsiTheme="minorHAnsi"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Theme="minorHAnsi" w:eastAsia="Times New Roman" w:hAnsiTheme="minorHAnsi"/>
                                <w:sz w:val="24"/>
                                <w:szCs w:val="24"/>
                                <w:lang w:eastAsia="de-DE"/>
                              </w:rPr>
                              <w:t>Verantwortungsbewusstsein</w:t>
                            </w:r>
                          </w:p>
                          <w:p w:rsidR="00F75A29" w:rsidRDefault="00F75A29" w:rsidP="005C72C0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before="100" w:beforeAutospacing="1" w:after="0"/>
                              <w:rPr>
                                <w:rFonts w:asciiTheme="minorHAnsi" w:eastAsia="Times New Roman" w:hAnsiTheme="minorHAnsi"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Theme="minorHAnsi" w:eastAsia="Times New Roman" w:hAnsiTheme="minorHAnsi"/>
                                <w:sz w:val="24"/>
                                <w:szCs w:val="24"/>
                                <w:lang w:eastAsia="de-DE"/>
                              </w:rPr>
                              <w:t xml:space="preserve">Aufgeschlossenheit gegenüber neuen pflegerischen </w:t>
                            </w:r>
                            <w:r w:rsidR="000D2651">
                              <w:rPr>
                                <w:rFonts w:asciiTheme="minorHAnsi" w:eastAsia="Times New Roman" w:hAnsiTheme="minorHAnsi"/>
                                <w:sz w:val="24"/>
                                <w:szCs w:val="24"/>
                                <w:lang w:eastAsia="de-DE"/>
                              </w:rPr>
                              <w:t>Erkenntnissen und Entwicklungen</w:t>
                            </w:r>
                          </w:p>
                          <w:p w:rsidR="00F75A29" w:rsidRPr="005C72C0" w:rsidRDefault="00F75A29" w:rsidP="005C72C0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before="100" w:beforeAutospacing="1" w:after="0"/>
                              <w:rPr>
                                <w:rFonts w:asciiTheme="minorHAnsi" w:eastAsia="Times New Roman" w:hAnsiTheme="minorHAnsi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5C72C0">
                              <w:rPr>
                                <w:rFonts w:asciiTheme="minorHAnsi" w:eastAsia="Times New Roman" w:hAnsiTheme="minorHAnsi"/>
                                <w:sz w:val="24"/>
                                <w:szCs w:val="24"/>
                                <w:lang w:eastAsia="de-DE"/>
                              </w:rPr>
                              <w:t>Teamfähigkeit, Fach- und Sozialkompet</w:t>
                            </w:r>
                            <w:r>
                              <w:rPr>
                                <w:rFonts w:asciiTheme="minorHAnsi" w:eastAsia="Times New Roman" w:hAnsiTheme="minorHAnsi"/>
                                <w:sz w:val="24"/>
                                <w:szCs w:val="24"/>
                                <w:lang w:eastAsia="de-DE"/>
                              </w:rPr>
                              <w:t xml:space="preserve">enz, Flexibilität, Ausdauer und </w:t>
                            </w:r>
                            <w:r w:rsidRPr="005C72C0">
                              <w:rPr>
                                <w:rFonts w:asciiTheme="minorHAnsi" w:eastAsia="Times New Roman" w:hAnsiTheme="minorHAnsi"/>
                                <w:sz w:val="24"/>
                                <w:szCs w:val="24"/>
                                <w:lang w:eastAsia="de-DE"/>
                              </w:rPr>
                              <w:t>Durchsetzungsvermögen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6" o:spid="_x0000_s1028" type="#_x0000_t202" style="position:absolute;margin-left:-2.6pt;margin-top:229.25pt;width:493.65pt;height:11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" fillcolor="window" stroked="f" strokeweight=".5pt">
                <v:path arrowok="t"/>
                <v:textbox>
                  <w:txbxContent>
                    <w:p w:rsidR="000D2651" w:rsidRDefault="000D2651" w:rsidP="005C72C0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before="100" w:beforeAutospacing="1" w:after="0"/>
                        <w:rPr>
                          <w:rFonts w:asciiTheme="minorHAnsi" w:eastAsia="Times New Roman" w:hAnsiTheme="minorHAnsi"/>
                          <w:sz w:val="24"/>
                          <w:szCs w:val="24"/>
                          <w:lang w:eastAsia="de-DE"/>
                        </w:rPr>
                      </w:pPr>
                      <w:r>
                        <w:rPr>
                          <w:rFonts w:asciiTheme="minorHAnsi" w:eastAsia="Times New Roman" w:hAnsiTheme="minorHAnsi"/>
                          <w:sz w:val="24"/>
                          <w:szCs w:val="24"/>
                          <w:lang w:eastAsia="de-DE"/>
                        </w:rPr>
                        <w:t>A</w:t>
                      </w:r>
                      <w:r w:rsidR="00F75A29" w:rsidRPr="008E6BCB">
                        <w:rPr>
                          <w:rFonts w:asciiTheme="minorHAnsi" w:eastAsia="Times New Roman" w:hAnsiTheme="minorHAnsi"/>
                          <w:sz w:val="24"/>
                          <w:szCs w:val="24"/>
                          <w:lang w:eastAsia="de-DE"/>
                        </w:rPr>
                        <w:t xml:space="preserve">bgeschlossene Ausbildung in der Gesundheits- und Krankenpflege </w:t>
                      </w:r>
                    </w:p>
                    <w:p w:rsidR="00F75A29" w:rsidRPr="008E6BCB" w:rsidRDefault="000D2651" w:rsidP="005C72C0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before="100" w:beforeAutospacing="1" w:after="0"/>
                        <w:rPr>
                          <w:rFonts w:asciiTheme="minorHAnsi" w:eastAsia="Times New Roman" w:hAnsiTheme="minorHAnsi"/>
                          <w:sz w:val="24"/>
                          <w:szCs w:val="24"/>
                          <w:lang w:eastAsia="de-DE"/>
                        </w:rPr>
                      </w:pPr>
                      <w:r>
                        <w:rPr>
                          <w:rFonts w:asciiTheme="minorHAnsi" w:eastAsia="Times New Roman" w:hAnsiTheme="minorHAnsi"/>
                          <w:sz w:val="24"/>
                          <w:szCs w:val="24"/>
                          <w:lang w:eastAsia="de-DE"/>
                        </w:rPr>
                        <w:t>P</w:t>
                      </w:r>
                      <w:r w:rsidR="00F75A29" w:rsidRPr="008E6BCB">
                        <w:rPr>
                          <w:rFonts w:asciiTheme="minorHAnsi" w:eastAsia="Times New Roman" w:hAnsiTheme="minorHAnsi"/>
                          <w:sz w:val="24"/>
                          <w:szCs w:val="24"/>
                          <w:lang w:eastAsia="de-DE"/>
                        </w:rPr>
                        <w:t>ersönl</w:t>
                      </w:r>
                      <w:r>
                        <w:rPr>
                          <w:rFonts w:asciiTheme="minorHAnsi" w:eastAsia="Times New Roman" w:hAnsiTheme="minorHAnsi"/>
                          <w:sz w:val="24"/>
                          <w:szCs w:val="24"/>
                          <w:lang w:eastAsia="de-DE"/>
                        </w:rPr>
                        <w:t>iches und fachliches Engagement</w:t>
                      </w:r>
                    </w:p>
                    <w:p w:rsidR="00F75A29" w:rsidRDefault="000D2651" w:rsidP="005C72C0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before="100" w:beforeAutospacing="1" w:after="0"/>
                        <w:rPr>
                          <w:rFonts w:asciiTheme="minorHAnsi" w:eastAsia="Times New Roman" w:hAnsiTheme="minorHAnsi"/>
                          <w:sz w:val="24"/>
                          <w:szCs w:val="24"/>
                          <w:lang w:eastAsia="de-DE"/>
                        </w:rPr>
                      </w:pPr>
                      <w:r>
                        <w:rPr>
                          <w:rFonts w:asciiTheme="minorHAnsi" w:eastAsia="Times New Roman" w:hAnsiTheme="minorHAnsi"/>
                          <w:sz w:val="24"/>
                          <w:szCs w:val="24"/>
                          <w:lang w:eastAsia="de-DE"/>
                        </w:rPr>
                        <w:t>Verantwortungsbewusstsein</w:t>
                      </w:r>
                    </w:p>
                    <w:p w:rsidR="00F75A29" w:rsidRDefault="00F75A29" w:rsidP="005C72C0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before="100" w:beforeAutospacing="1" w:after="0"/>
                        <w:rPr>
                          <w:rFonts w:asciiTheme="minorHAnsi" w:eastAsia="Times New Roman" w:hAnsiTheme="minorHAnsi"/>
                          <w:sz w:val="24"/>
                          <w:szCs w:val="24"/>
                          <w:lang w:eastAsia="de-DE"/>
                        </w:rPr>
                      </w:pPr>
                      <w:r>
                        <w:rPr>
                          <w:rFonts w:asciiTheme="minorHAnsi" w:eastAsia="Times New Roman" w:hAnsiTheme="minorHAnsi"/>
                          <w:sz w:val="24"/>
                          <w:szCs w:val="24"/>
                          <w:lang w:eastAsia="de-DE"/>
                        </w:rPr>
                        <w:t xml:space="preserve">Aufgeschlossenheit gegenüber neuen pflegerischen </w:t>
                      </w:r>
                      <w:r w:rsidR="000D2651">
                        <w:rPr>
                          <w:rFonts w:asciiTheme="minorHAnsi" w:eastAsia="Times New Roman" w:hAnsiTheme="minorHAnsi"/>
                          <w:sz w:val="24"/>
                          <w:szCs w:val="24"/>
                          <w:lang w:eastAsia="de-DE"/>
                        </w:rPr>
                        <w:t>Erkenntnissen und Entwicklungen</w:t>
                      </w:r>
                    </w:p>
                    <w:p w:rsidR="00F75A29" w:rsidRPr="005C72C0" w:rsidRDefault="00F75A29" w:rsidP="005C72C0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before="100" w:beforeAutospacing="1" w:after="0"/>
                        <w:rPr>
                          <w:rFonts w:asciiTheme="minorHAnsi" w:eastAsia="Times New Roman" w:hAnsiTheme="minorHAnsi"/>
                          <w:sz w:val="24"/>
                          <w:szCs w:val="24"/>
                          <w:lang w:eastAsia="de-DE"/>
                        </w:rPr>
                      </w:pPr>
                      <w:r w:rsidRPr="005C72C0">
                        <w:rPr>
                          <w:rFonts w:asciiTheme="minorHAnsi" w:eastAsia="Times New Roman" w:hAnsiTheme="minorHAnsi"/>
                          <w:sz w:val="24"/>
                          <w:szCs w:val="24"/>
                          <w:lang w:eastAsia="de-DE"/>
                        </w:rPr>
                        <w:t>Teamfähigkeit, Fach- und Sozialkompet</w:t>
                      </w:r>
                      <w:r>
                        <w:rPr>
                          <w:rFonts w:asciiTheme="minorHAnsi" w:eastAsia="Times New Roman" w:hAnsiTheme="minorHAnsi"/>
                          <w:sz w:val="24"/>
                          <w:szCs w:val="24"/>
                          <w:lang w:eastAsia="de-DE"/>
                        </w:rPr>
                        <w:t xml:space="preserve">enz, Flexibilität, Ausdauer und </w:t>
                      </w:r>
                      <w:r w:rsidRPr="005C72C0">
                        <w:rPr>
                          <w:rFonts w:asciiTheme="minorHAnsi" w:eastAsia="Times New Roman" w:hAnsiTheme="minorHAnsi"/>
                          <w:sz w:val="24"/>
                          <w:szCs w:val="24"/>
                          <w:lang w:eastAsia="de-DE"/>
                        </w:rPr>
                        <w:t>Durchsetzungsvermögen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CCE8BC" wp14:editId="53096224">
                <wp:simplePos x="0" y="0"/>
                <wp:positionH relativeFrom="column">
                  <wp:posOffset>14605</wp:posOffset>
                </wp:positionH>
                <wp:positionV relativeFrom="paragraph">
                  <wp:posOffset>2340032</wp:posOffset>
                </wp:positionV>
                <wp:extent cx="2390775" cy="476250"/>
                <wp:effectExtent l="0" t="0" r="0" b="0"/>
                <wp:wrapNone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907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75A29" w:rsidRPr="00350AAE" w:rsidRDefault="00F75A29">
                            <w:pPr>
                              <w:rPr>
                                <w:b/>
                                <w:color w:val="646464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646464"/>
                                <w:sz w:val="40"/>
                              </w:rPr>
                              <w:t>Ihr Profil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4" o:spid="_x0000_s1029" type="#_x0000_t202" style="position:absolute;margin-left:1.15pt;margin-top:184.25pt;width:188.2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" filled="f" stroked="f" strokeweight=".5pt">
                <v:path arrowok="t"/>
                <v:textbox>
                  <w:txbxContent>
                    <w:p w:rsidR="00F75A29" w:rsidRPr="00350AAE" w:rsidRDefault="00F75A29">
                      <w:pPr>
                        <w:rPr>
                          <w:b/>
                          <w:color w:val="646464"/>
                          <w:sz w:val="40"/>
                        </w:rPr>
                      </w:pPr>
                      <w:r>
                        <w:rPr>
                          <w:b/>
                          <w:color w:val="646464"/>
                          <w:sz w:val="40"/>
                        </w:rPr>
                        <w:t>Ihr Profil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2A06E3DC" wp14:editId="65602E29">
            <wp:simplePos x="0" y="0"/>
            <wp:positionH relativeFrom="column">
              <wp:posOffset>-3061335</wp:posOffset>
            </wp:positionH>
            <wp:positionV relativeFrom="paragraph">
              <wp:posOffset>2211070</wp:posOffset>
            </wp:positionV>
            <wp:extent cx="5913755" cy="700405"/>
            <wp:effectExtent l="0" t="0" r="0" b="0"/>
            <wp:wrapNone/>
            <wp:docPr id="10" name="Grafik 11" descr="F:\Bilder\Logos\querbalk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1" descr="F:\Bilder\Logos\querbalke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75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EC0">
        <w:rPr>
          <w:noProof/>
          <w:lang w:eastAsia="de-DE"/>
        </w:rPr>
        <w:drawing>
          <wp:anchor distT="0" distB="0" distL="114300" distR="114300" simplePos="0" relativeHeight="251657216" behindDoc="1" locked="0" layoutInCell="1" allowOverlap="1" wp14:anchorId="169CEF37" wp14:editId="1D91E1C1">
            <wp:simplePos x="0" y="0"/>
            <wp:positionH relativeFrom="column">
              <wp:posOffset>-650875</wp:posOffset>
            </wp:positionH>
            <wp:positionV relativeFrom="paragraph">
              <wp:posOffset>631825</wp:posOffset>
            </wp:positionV>
            <wp:extent cx="7005955" cy="1424305"/>
            <wp:effectExtent l="0" t="0" r="4445" b="4445"/>
            <wp:wrapNone/>
            <wp:docPr id="5" name="Grafik 9" descr="F:\Bilder\Logos\querbalken_beideseitig_abgerund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9" descr="F:\Bilder\Logos\querbalken_beideseitig_abgerunde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5955" cy="142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EC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823" behindDoc="0" locked="0" layoutInCell="1" allowOverlap="1" wp14:anchorId="008E7B9D" wp14:editId="7528E8FC">
                <wp:simplePos x="0" y="0"/>
                <wp:positionH relativeFrom="column">
                  <wp:posOffset>-555625</wp:posOffset>
                </wp:positionH>
                <wp:positionV relativeFrom="paragraph">
                  <wp:posOffset>679450</wp:posOffset>
                </wp:positionV>
                <wp:extent cx="6590665" cy="1377315"/>
                <wp:effectExtent l="0" t="0" r="0" b="0"/>
                <wp:wrapNone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90665" cy="1377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75A29" w:rsidRPr="00DA2BB8" w:rsidRDefault="000D2651" w:rsidP="005F0999">
                            <w:pPr>
                              <w:spacing w:before="100" w:beforeAutospacing="1" w:after="100" w:afterAutospacing="1" w:line="240" w:lineRule="auto"/>
                              <w:contextualSpacing/>
                              <w:jc w:val="center"/>
                              <w:rPr>
                                <w:rFonts w:asciiTheme="minorHAnsi" w:eastAsia="Times New Roman" w:hAnsiTheme="minorHAnsi" w:cs="Arial"/>
                                <w:b/>
                                <w:sz w:val="40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Theme="minorHAnsi" w:eastAsia="Times New Roman" w:hAnsiTheme="minorHAnsi" w:cs="Arial"/>
                                <w:b/>
                                <w:sz w:val="40"/>
                                <w:szCs w:val="24"/>
                                <w:lang w:eastAsia="de-DE"/>
                              </w:rPr>
                              <w:t>Klinik für Innere Medizin</w:t>
                            </w:r>
                          </w:p>
                          <w:p w:rsidR="00F75A29" w:rsidRPr="00722ADF" w:rsidRDefault="00F75A29" w:rsidP="005F0999">
                            <w:pPr>
                              <w:spacing w:before="100" w:beforeAutospacing="1" w:after="100" w:afterAutospacing="1" w:line="240" w:lineRule="auto"/>
                              <w:contextualSpacing/>
                              <w:jc w:val="center"/>
                              <w:rPr>
                                <w:rFonts w:asciiTheme="minorHAnsi" w:eastAsia="Times New Roman" w:hAnsiTheme="minorHAnsi" w:cs="Arial"/>
                                <w:b/>
                                <w:sz w:val="14"/>
                                <w:szCs w:val="24"/>
                                <w:lang w:eastAsia="de-DE"/>
                              </w:rPr>
                            </w:pPr>
                          </w:p>
                          <w:p w:rsidR="00F75A29" w:rsidRPr="00722ADF" w:rsidRDefault="00F75A29" w:rsidP="005F0999">
                            <w:pPr>
                              <w:spacing w:before="100" w:beforeAutospacing="1" w:after="100" w:afterAutospacing="1" w:line="240" w:lineRule="auto"/>
                              <w:contextualSpacing/>
                              <w:rPr>
                                <w:rFonts w:asciiTheme="minorHAnsi" w:eastAsia="Times New Roman" w:hAnsiTheme="minorHAnsi" w:cs="Arial"/>
                                <w:sz w:val="32"/>
                                <w:szCs w:val="24"/>
                                <w:lang w:eastAsia="de-DE"/>
                              </w:rPr>
                            </w:pPr>
                            <w:r w:rsidRPr="00722ADF">
                              <w:rPr>
                                <w:rFonts w:asciiTheme="minorHAnsi" w:eastAsia="Times New Roman" w:hAnsiTheme="minorHAnsi" w:cs="Arial"/>
                                <w:sz w:val="32"/>
                                <w:szCs w:val="24"/>
                                <w:lang w:eastAsia="de-DE"/>
                              </w:rPr>
                              <w:t>Wir suchen zum nächstmöglichen Zeitpunkt eine</w:t>
                            </w:r>
                            <w:r>
                              <w:rPr>
                                <w:rFonts w:asciiTheme="minorHAnsi" w:eastAsia="Times New Roman" w:hAnsiTheme="minorHAnsi" w:cs="Arial"/>
                                <w:sz w:val="32"/>
                                <w:szCs w:val="24"/>
                                <w:lang w:eastAsia="de-DE"/>
                              </w:rPr>
                              <w:t>n</w:t>
                            </w:r>
                          </w:p>
                          <w:p w:rsidR="00F75A29" w:rsidRDefault="00F75A29" w:rsidP="005F0999">
                            <w:pPr>
                              <w:spacing w:before="100" w:beforeAutospacing="1" w:after="100" w:afterAutospacing="1" w:line="240" w:lineRule="auto"/>
                              <w:contextualSpacing/>
                              <w:jc w:val="center"/>
                              <w:rPr>
                                <w:rFonts w:asciiTheme="minorHAnsi" w:eastAsia="Times New Roman" w:hAnsiTheme="minorHAnsi" w:cs="Arial"/>
                                <w:b/>
                                <w:bCs/>
                                <w:sz w:val="32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Theme="minorHAnsi" w:eastAsia="Times New Roman" w:hAnsiTheme="minorHAnsi" w:cs="Arial"/>
                                <w:b/>
                                <w:bCs/>
                                <w:sz w:val="32"/>
                                <w:szCs w:val="24"/>
                                <w:lang w:eastAsia="de-DE"/>
                              </w:rPr>
                              <w:t>Gesundheits- und Krankenpfleger</w:t>
                            </w:r>
                            <w:r w:rsidRPr="00722ADF">
                              <w:rPr>
                                <w:rFonts w:asciiTheme="minorHAnsi" w:eastAsia="Times New Roman" w:hAnsiTheme="minorHAnsi" w:cs="Arial"/>
                                <w:b/>
                                <w:bCs/>
                                <w:sz w:val="32"/>
                                <w:szCs w:val="24"/>
                                <w:lang w:eastAsia="de-DE"/>
                              </w:rPr>
                              <w:t xml:space="preserve"> (m/w</w:t>
                            </w:r>
                            <w:r w:rsidR="008E6BCB">
                              <w:rPr>
                                <w:rFonts w:asciiTheme="minorHAnsi" w:eastAsia="Times New Roman" w:hAnsiTheme="minorHAnsi" w:cs="Arial"/>
                                <w:b/>
                                <w:bCs/>
                                <w:sz w:val="32"/>
                                <w:szCs w:val="24"/>
                                <w:lang w:eastAsia="de-DE"/>
                              </w:rPr>
                              <w:t>/d</w:t>
                            </w:r>
                            <w:r w:rsidRPr="00722ADF">
                              <w:rPr>
                                <w:rFonts w:asciiTheme="minorHAnsi" w:eastAsia="Times New Roman" w:hAnsiTheme="minorHAnsi" w:cs="Arial"/>
                                <w:b/>
                                <w:bCs/>
                                <w:sz w:val="32"/>
                                <w:szCs w:val="24"/>
                                <w:lang w:eastAsia="de-DE"/>
                              </w:rPr>
                              <w:t>)</w:t>
                            </w:r>
                            <w:r>
                              <w:rPr>
                                <w:rFonts w:asciiTheme="minorHAnsi" w:eastAsia="Times New Roman" w:hAnsiTheme="minorHAnsi" w:cs="Arial"/>
                                <w:b/>
                                <w:bCs/>
                                <w:sz w:val="32"/>
                                <w:szCs w:val="24"/>
                                <w:lang w:eastAsia="de-DE"/>
                              </w:rPr>
                              <w:t xml:space="preserve"> </w:t>
                            </w:r>
                            <w:r w:rsidRPr="00DA2BB8">
                              <w:rPr>
                                <w:rFonts w:asciiTheme="minorHAnsi" w:eastAsia="Times New Roman" w:hAnsiTheme="minorHAnsi" w:cs="Arial"/>
                                <w:b/>
                                <w:bCs/>
                                <w:sz w:val="32"/>
                                <w:szCs w:val="24"/>
                                <w:lang w:eastAsia="de-DE"/>
                              </w:rPr>
                              <w:t xml:space="preserve">in </w:t>
                            </w:r>
                            <w:r w:rsidR="008E6BCB">
                              <w:rPr>
                                <w:rFonts w:asciiTheme="minorHAnsi" w:eastAsia="Times New Roman" w:hAnsiTheme="minorHAnsi" w:cs="Arial"/>
                                <w:b/>
                                <w:bCs/>
                                <w:sz w:val="32"/>
                                <w:szCs w:val="24"/>
                                <w:lang w:eastAsia="de-DE"/>
                              </w:rPr>
                              <w:t>Vollzeit/</w:t>
                            </w:r>
                            <w:r>
                              <w:rPr>
                                <w:rFonts w:asciiTheme="minorHAnsi" w:eastAsia="Times New Roman" w:hAnsiTheme="minorHAnsi" w:cs="Arial"/>
                                <w:b/>
                                <w:bCs/>
                                <w:sz w:val="32"/>
                                <w:szCs w:val="24"/>
                                <w:lang w:eastAsia="de-DE"/>
                              </w:rPr>
                              <w:t>Teilzeit</w:t>
                            </w:r>
                          </w:p>
                          <w:p w:rsidR="004D1EC0" w:rsidRPr="004D1EC0" w:rsidRDefault="008E6BCB" w:rsidP="005F0999">
                            <w:pPr>
                              <w:spacing w:before="100" w:beforeAutospacing="1" w:after="100" w:afterAutospacing="1" w:line="240" w:lineRule="auto"/>
                              <w:contextualSpacing/>
                              <w:jc w:val="center"/>
                              <w:rPr>
                                <w:rFonts w:asciiTheme="minorHAnsi" w:eastAsia="Times New Roman" w:hAnsiTheme="minorHAnsi" w:cs="Arial"/>
                                <w:bCs/>
                                <w:sz w:val="32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Theme="minorHAnsi" w:eastAsia="Times New Roman" w:hAnsiTheme="minorHAnsi" w:cs="Arial"/>
                                <w:bCs/>
                                <w:sz w:val="32"/>
                                <w:szCs w:val="24"/>
                                <w:lang w:eastAsia="de-DE"/>
                              </w:rPr>
                              <w:t>(un</w:t>
                            </w:r>
                            <w:r w:rsidR="004D1EC0" w:rsidRPr="004D1EC0">
                              <w:rPr>
                                <w:rFonts w:asciiTheme="minorHAnsi" w:eastAsia="Times New Roman" w:hAnsiTheme="minorHAnsi" w:cs="Arial"/>
                                <w:bCs/>
                                <w:sz w:val="32"/>
                                <w:szCs w:val="24"/>
                                <w:lang w:eastAsia="de-DE"/>
                              </w:rPr>
                              <w:t>befristet</w:t>
                            </w:r>
                            <w:r>
                              <w:rPr>
                                <w:rFonts w:asciiTheme="minorHAnsi" w:eastAsia="Times New Roman" w:hAnsiTheme="minorHAnsi" w:cs="Arial"/>
                                <w:bCs/>
                                <w:sz w:val="32"/>
                                <w:szCs w:val="24"/>
                                <w:lang w:eastAsia="de-DE"/>
                              </w:rPr>
                              <w:t xml:space="preserve"> zum nächstmöglichen Termin)</w:t>
                            </w:r>
                            <w:r w:rsidR="004D1EC0" w:rsidRPr="004D1EC0">
                              <w:rPr>
                                <w:rFonts w:asciiTheme="minorHAnsi" w:eastAsia="Times New Roman" w:hAnsiTheme="minorHAnsi" w:cs="Arial"/>
                                <w:bCs/>
                                <w:sz w:val="32"/>
                                <w:szCs w:val="24"/>
                                <w:lang w:eastAsia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3" o:spid="_x0000_s1030" type="#_x0000_t202" style="position:absolute;margin-left:-43.75pt;margin-top:53.5pt;width:518.95pt;height:108.45pt;z-index:2516618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" filled="f" stroked="f" strokeweight=".5pt">
                <v:path arrowok="t"/>
                <v:textbox>
                  <w:txbxContent>
                    <w:p w:rsidR="00F75A29" w:rsidRPr="00DA2BB8" w:rsidRDefault="000D2651" w:rsidP="005F0999">
                      <w:pPr>
                        <w:spacing w:before="100" w:beforeAutospacing="1" w:after="100" w:afterAutospacing="1" w:line="240" w:lineRule="auto"/>
                        <w:contextualSpacing/>
                        <w:jc w:val="center"/>
                        <w:rPr>
                          <w:rFonts w:asciiTheme="minorHAnsi" w:eastAsia="Times New Roman" w:hAnsiTheme="minorHAnsi" w:cs="Arial"/>
                          <w:b/>
                          <w:sz w:val="40"/>
                          <w:szCs w:val="24"/>
                          <w:lang w:eastAsia="de-DE"/>
                        </w:rPr>
                      </w:pPr>
                      <w:r>
                        <w:rPr>
                          <w:rFonts w:asciiTheme="minorHAnsi" w:eastAsia="Times New Roman" w:hAnsiTheme="minorHAnsi" w:cs="Arial"/>
                          <w:b/>
                          <w:sz w:val="40"/>
                          <w:szCs w:val="24"/>
                          <w:lang w:eastAsia="de-DE"/>
                        </w:rPr>
                        <w:t>Klinik für Innere Medizin</w:t>
                      </w:r>
                    </w:p>
                    <w:p w:rsidR="00F75A29" w:rsidRPr="00722ADF" w:rsidRDefault="00F75A29" w:rsidP="005F0999">
                      <w:pPr>
                        <w:spacing w:before="100" w:beforeAutospacing="1" w:after="100" w:afterAutospacing="1" w:line="240" w:lineRule="auto"/>
                        <w:contextualSpacing/>
                        <w:jc w:val="center"/>
                        <w:rPr>
                          <w:rFonts w:asciiTheme="minorHAnsi" w:eastAsia="Times New Roman" w:hAnsiTheme="minorHAnsi" w:cs="Arial"/>
                          <w:b/>
                          <w:sz w:val="14"/>
                          <w:szCs w:val="24"/>
                          <w:lang w:eastAsia="de-DE"/>
                        </w:rPr>
                      </w:pPr>
                    </w:p>
                    <w:p w:rsidR="00F75A29" w:rsidRPr="00722ADF" w:rsidRDefault="00F75A29" w:rsidP="005F0999">
                      <w:pPr>
                        <w:spacing w:before="100" w:beforeAutospacing="1" w:after="100" w:afterAutospacing="1" w:line="240" w:lineRule="auto"/>
                        <w:contextualSpacing/>
                        <w:rPr>
                          <w:rFonts w:asciiTheme="minorHAnsi" w:eastAsia="Times New Roman" w:hAnsiTheme="minorHAnsi" w:cs="Arial"/>
                          <w:sz w:val="32"/>
                          <w:szCs w:val="24"/>
                          <w:lang w:eastAsia="de-DE"/>
                        </w:rPr>
                      </w:pPr>
                      <w:r w:rsidRPr="00722ADF">
                        <w:rPr>
                          <w:rFonts w:asciiTheme="minorHAnsi" w:eastAsia="Times New Roman" w:hAnsiTheme="minorHAnsi" w:cs="Arial"/>
                          <w:sz w:val="32"/>
                          <w:szCs w:val="24"/>
                          <w:lang w:eastAsia="de-DE"/>
                        </w:rPr>
                        <w:t>Wir suchen zum nächstmöglichen Zeitpunkt eine</w:t>
                      </w:r>
                      <w:r>
                        <w:rPr>
                          <w:rFonts w:asciiTheme="minorHAnsi" w:eastAsia="Times New Roman" w:hAnsiTheme="minorHAnsi" w:cs="Arial"/>
                          <w:sz w:val="32"/>
                          <w:szCs w:val="24"/>
                          <w:lang w:eastAsia="de-DE"/>
                        </w:rPr>
                        <w:t>n</w:t>
                      </w:r>
                    </w:p>
                    <w:p w:rsidR="00F75A29" w:rsidRDefault="00F75A29" w:rsidP="005F0999">
                      <w:pPr>
                        <w:spacing w:before="100" w:beforeAutospacing="1" w:after="100" w:afterAutospacing="1" w:line="240" w:lineRule="auto"/>
                        <w:contextualSpacing/>
                        <w:jc w:val="center"/>
                        <w:rPr>
                          <w:rFonts w:asciiTheme="minorHAnsi" w:eastAsia="Times New Roman" w:hAnsiTheme="minorHAnsi" w:cs="Arial"/>
                          <w:b/>
                          <w:bCs/>
                          <w:sz w:val="32"/>
                          <w:szCs w:val="24"/>
                          <w:lang w:eastAsia="de-DE"/>
                        </w:rPr>
                      </w:pPr>
                      <w:r>
                        <w:rPr>
                          <w:rFonts w:asciiTheme="minorHAnsi" w:eastAsia="Times New Roman" w:hAnsiTheme="minorHAnsi" w:cs="Arial"/>
                          <w:b/>
                          <w:bCs/>
                          <w:sz w:val="32"/>
                          <w:szCs w:val="24"/>
                          <w:lang w:eastAsia="de-DE"/>
                        </w:rPr>
                        <w:t>Gesundheits- und Krankenpfleger</w:t>
                      </w:r>
                      <w:r w:rsidRPr="00722ADF">
                        <w:rPr>
                          <w:rFonts w:asciiTheme="minorHAnsi" w:eastAsia="Times New Roman" w:hAnsiTheme="minorHAnsi" w:cs="Arial"/>
                          <w:b/>
                          <w:bCs/>
                          <w:sz w:val="32"/>
                          <w:szCs w:val="24"/>
                          <w:lang w:eastAsia="de-DE"/>
                        </w:rPr>
                        <w:t xml:space="preserve"> (m/w</w:t>
                      </w:r>
                      <w:r w:rsidR="008E6BCB">
                        <w:rPr>
                          <w:rFonts w:asciiTheme="minorHAnsi" w:eastAsia="Times New Roman" w:hAnsiTheme="minorHAnsi" w:cs="Arial"/>
                          <w:b/>
                          <w:bCs/>
                          <w:sz w:val="32"/>
                          <w:szCs w:val="24"/>
                          <w:lang w:eastAsia="de-DE"/>
                        </w:rPr>
                        <w:t>/d</w:t>
                      </w:r>
                      <w:r w:rsidRPr="00722ADF">
                        <w:rPr>
                          <w:rFonts w:asciiTheme="minorHAnsi" w:eastAsia="Times New Roman" w:hAnsiTheme="minorHAnsi" w:cs="Arial"/>
                          <w:b/>
                          <w:bCs/>
                          <w:sz w:val="32"/>
                          <w:szCs w:val="24"/>
                          <w:lang w:eastAsia="de-DE"/>
                        </w:rPr>
                        <w:t>)</w:t>
                      </w:r>
                      <w:r>
                        <w:rPr>
                          <w:rFonts w:asciiTheme="minorHAnsi" w:eastAsia="Times New Roman" w:hAnsiTheme="minorHAnsi" w:cs="Arial"/>
                          <w:b/>
                          <w:bCs/>
                          <w:sz w:val="32"/>
                          <w:szCs w:val="24"/>
                          <w:lang w:eastAsia="de-DE"/>
                        </w:rPr>
                        <w:t xml:space="preserve"> </w:t>
                      </w:r>
                      <w:r w:rsidRPr="00DA2BB8">
                        <w:rPr>
                          <w:rFonts w:asciiTheme="minorHAnsi" w:eastAsia="Times New Roman" w:hAnsiTheme="minorHAnsi" w:cs="Arial"/>
                          <w:b/>
                          <w:bCs/>
                          <w:sz w:val="32"/>
                          <w:szCs w:val="24"/>
                          <w:lang w:eastAsia="de-DE"/>
                        </w:rPr>
                        <w:t xml:space="preserve">in </w:t>
                      </w:r>
                      <w:r w:rsidR="008E6BCB">
                        <w:rPr>
                          <w:rFonts w:asciiTheme="minorHAnsi" w:eastAsia="Times New Roman" w:hAnsiTheme="minorHAnsi" w:cs="Arial"/>
                          <w:b/>
                          <w:bCs/>
                          <w:sz w:val="32"/>
                          <w:szCs w:val="24"/>
                          <w:lang w:eastAsia="de-DE"/>
                        </w:rPr>
                        <w:t>Vollzeit/</w:t>
                      </w:r>
                      <w:r>
                        <w:rPr>
                          <w:rFonts w:asciiTheme="minorHAnsi" w:eastAsia="Times New Roman" w:hAnsiTheme="minorHAnsi" w:cs="Arial"/>
                          <w:b/>
                          <w:bCs/>
                          <w:sz w:val="32"/>
                          <w:szCs w:val="24"/>
                          <w:lang w:eastAsia="de-DE"/>
                        </w:rPr>
                        <w:t>Teilzeit</w:t>
                      </w:r>
                    </w:p>
                    <w:p w:rsidR="004D1EC0" w:rsidRPr="004D1EC0" w:rsidRDefault="008E6BCB" w:rsidP="005F0999">
                      <w:pPr>
                        <w:spacing w:before="100" w:beforeAutospacing="1" w:after="100" w:afterAutospacing="1" w:line="240" w:lineRule="auto"/>
                        <w:contextualSpacing/>
                        <w:jc w:val="center"/>
                        <w:rPr>
                          <w:rFonts w:asciiTheme="minorHAnsi" w:eastAsia="Times New Roman" w:hAnsiTheme="minorHAnsi" w:cs="Arial"/>
                          <w:bCs/>
                          <w:sz w:val="32"/>
                          <w:szCs w:val="24"/>
                          <w:lang w:eastAsia="de-DE"/>
                        </w:rPr>
                      </w:pPr>
                      <w:r>
                        <w:rPr>
                          <w:rFonts w:asciiTheme="minorHAnsi" w:eastAsia="Times New Roman" w:hAnsiTheme="minorHAnsi" w:cs="Arial"/>
                          <w:bCs/>
                          <w:sz w:val="32"/>
                          <w:szCs w:val="24"/>
                          <w:lang w:eastAsia="de-DE"/>
                        </w:rPr>
                        <w:t>(un</w:t>
                      </w:r>
                      <w:r w:rsidR="004D1EC0" w:rsidRPr="004D1EC0">
                        <w:rPr>
                          <w:rFonts w:asciiTheme="minorHAnsi" w:eastAsia="Times New Roman" w:hAnsiTheme="minorHAnsi" w:cs="Arial"/>
                          <w:bCs/>
                          <w:sz w:val="32"/>
                          <w:szCs w:val="24"/>
                          <w:lang w:eastAsia="de-DE"/>
                        </w:rPr>
                        <w:t>befristet</w:t>
                      </w:r>
                      <w:r>
                        <w:rPr>
                          <w:rFonts w:asciiTheme="minorHAnsi" w:eastAsia="Times New Roman" w:hAnsiTheme="minorHAnsi" w:cs="Arial"/>
                          <w:bCs/>
                          <w:sz w:val="32"/>
                          <w:szCs w:val="24"/>
                          <w:lang w:eastAsia="de-DE"/>
                        </w:rPr>
                        <w:t xml:space="preserve"> zum nächstmöglichen Termin)</w:t>
                      </w:r>
                      <w:r w:rsidR="004D1EC0" w:rsidRPr="004D1EC0">
                        <w:rPr>
                          <w:rFonts w:asciiTheme="minorHAnsi" w:eastAsia="Times New Roman" w:hAnsiTheme="minorHAnsi" w:cs="Arial"/>
                          <w:bCs/>
                          <w:sz w:val="32"/>
                          <w:szCs w:val="24"/>
                          <w:lang w:eastAsia="de-D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B654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D7EF92B" wp14:editId="4B29C21C">
                <wp:simplePos x="0" y="0"/>
                <wp:positionH relativeFrom="column">
                  <wp:posOffset>-356293</wp:posOffset>
                </wp:positionH>
                <wp:positionV relativeFrom="paragraph">
                  <wp:posOffset>7785735</wp:posOffset>
                </wp:positionV>
                <wp:extent cx="1099185" cy="351155"/>
                <wp:effectExtent l="0" t="152400" r="0" b="163195"/>
                <wp:wrapNone/>
                <wp:docPr id="4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0222113">
                          <a:off x="0" y="0"/>
                          <a:ext cx="1099185" cy="351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75A29" w:rsidRPr="00866971" w:rsidRDefault="00F75A29">
                            <w:pPr>
                              <w:rPr>
                                <w:b/>
                                <w:color w:val="FFFFFF"/>
                                <w:sz w:val="36"/>
                              </w:rPr>
                            </w:pPr>
                            <w:r w:rsidRPr="00866971">
                              <w:rPr>
                                <w:b/>
                                <w:color w:val="FFFFFF"/>
                                <w:sz w:val="36"/>
                              </w:rPr>
                              <w:t>Kontakt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31" type="#_x0000_t202" style="position:absolute;margin-left:-28.05pt;margin-top:613.05pt;width:86.55pt;height:27.65pt;rotation:-1505020fd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" filled="f" stroked="f" strokeweight=".5pt">
                <v:path arrowok="t"/>
                <v:textbox>
                  <w:txbxContent>
                    <w:p w:rsidR="00F75A29" w:rsidRPr="00866971" w:rsidRDefault="00F75A29">
                      <w:pPr>
                        <w:rPr>
                          <w:b/>
                          <w:color w:val="FFFFFF"/>
                          <w:sz w:val="36"/>
                        </w:rPr>
                      </w:pPr>
                      <w:r w:rsidRPr="00866971">
                        <w:rPr>
                          <w:b/>
                          <w:color w:val="FFFFFF"/>
                          <w:sz w:val="36"/>
                        </w:rPr>
                        <w:t>Kontakt</w:t>
                      </w:r>
                    </w:p>
                  </w:txbxContent>
                </v:textbox>
              </v:shape>
            </w:pict>
          </mc:Fallback>
        </mc:AlternateContent>
      </w:r>
      <w:r w:rsidR="006B6547">
        <w:rPr>
          <w:noProof/>
          <w:lang w:eastAsia="de-DE"/>
        </w:rPr>
        <w:drawing>
          <wp:anchor distT="0" distB="0" distL="114300" distR="114300" simplePos="0" relativeHeight="251654144" behindDoc="1" locked="0" layoutInCell="1" allowOverlap="1" wp14:anchorId="1C087DB2" wp14:editId="0CCAE11F">
            <wp:simplePos x="0" y="0"/>
            <wp:positionH relativeFrom="column">
              <wp:posOffset>-648335</wp:posOffset>
            </wp:positionH>
            <wp:positionV relativeFrom="paragraph">
              <wp:posOffset>7488555</wp:posOffset>
            </wp:positionV>
            <wp:extent cx="1598930" cy="1104265"/>
            <wp:effectExtent l="0" t="0" r="0" b="635"/>
            <wp:wrapNone/>
            <wp:docPr id="6" name="Grafik 4" descr="F:\Bilder\Logos\Sprechbla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F:\Bilder\Logos\Sprechblas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3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999">
        <w:rPr>
          <w:noProof/>
          <w:lang w:eastAsia="de-DE"/>
        </w:rPr>
        <w:drawing>
          <wp:anchor distT="0" distB="0" distL="114300" distR="114300" simplePos="0" relativeHeight="251656192" behindDoc="1" locked="0" layoutInCell="1" allowOverlap="1" wp14:anchorId="7440D11C" wp14:editId="75A323B8">
            <wp:simplePos x="0" y="0"/>
            <wp:positionH relativeFrom="column">
              <wp:posOffset>-818809</wp:posOffset>
            </wp:positionH>
            <wp:positionV relativeFrom="paragraph">
              <wp:posOffset>-628964</wp:posOffset>
            </wp:positionV>
            <wp:extent cx="7277100" cy="1443669"/>
            <wp:effectExtent l="0" t="0" r="0" b="4445"/>
            <wp:wrapNone/>
            <wp:docPr id="9" name="Grafik 6" descr="F:\Bilder\Logos\Logo_breit_ws2tran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 descr="F:\Bilder\Logos\Logo_breit_ws2trans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1443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99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5155F33" wp14:editId="1FF1D409">
                <wp:simplePos x="0" y="0"/>
                <wp:positionH relativeFrom="column">
                  <wp:posOffset>3100705</wp:posOffset>
                </wp:positionH>
                <wp:positionV relativeFrom="paragraph">
                  <wp:posOffset>8662670</wp:posOffset>
                </wp:positionV>
                <wp:extent cx="3372485" cy="998855"/>
                <wp:effectExtent l="0" t="0" r="0" b="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2485" cy="998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75A29" w:rsidRPr="00DA0F5B" w:rsidRDefault="00F75A29" w:rsidP="000F6DAE">
                            <w:pPr>
                              <w:spacing w:line="240" w:lineRule="auto"/>
                              <w:contextualSpacing/>
                              <w:rPr>
                                <w:color w:val="FFFFFF"/>
                                <w:sz w:val="32"/>
                              </w:rPr>
                            </w:pPr>
                            <w:r w:rsidRPr="00DA0F5B">
                              <w:rPr>
                                <w:color w:val="FFFFFF"/>
                                <w:sz w:val="32"/>
                              </w:rPr>
                              <w:t>Internet: www.kh-wtm.de</w:t>
                            </w:r>
                          </w:p>
                          <w:p w:rsidR="00F75A29" w:rsidRPr="00DA0F5B" w:rsidRDefault="00F75A29" w:rsidP="000F6DAE">
                            <w:pPr>
                              <w:spacing w:line="240" w:lineRule="auto"/>
                              <w:contextualSpacing/>
                              <w:rPr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color w:val="FFFFFF"/>
                                <w:sz w:val="32"/>
                              </w:rPr>
                              <w:t>E-</w:t>
                            </w:r>
                            <w:r w:rsidRPr="00DA0F5B">
                              <w:rPr>
                                <w:color w:val="FFFFFF"/>
                                <w:sz w:val="32"/>
                              </w:rPr>
                              <w:t>M</w:t>
                            </w:r>
                            <w:r>
                              <w:rPr>
                                <w:color w:val="FFFFFF"/>
                                <w:sz w:val="32"/>
                              </w:rPr>
                              <w:t>ail: personal@kh-wtm.de</w:t>
                            </w:r>
                          </w:p>
                          <w:p w:rsidR="00F75A29" w:rsidRPr="000F6DAE" w:rsidRDefault="00F75A29" w:rsidP="00E527B1">
                            <w:pPr>
                              <w:spacing w:line="240" w:lineRule="auto"/>
                              <w:rPr>
                                <w:color w:val="FFC00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" o:spid="_x0000_s1032" type="#_x0000_t202" style="position:absolute;margin-left:244.15pt;margin-top:682.1pt;width:265.55pt;height:78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" filled="f" stroked="f" strokeweight=".5pt">
                <v:path arrowok="t"/>
                <v:textbox>
                  <w:txbxContent>
                    <w:p w:rsidR="00F75A29" w:rsidRPr="00DA0F5B" w:rsidRDefault="00F75A29" w:rsidP="000F6DAE">
                      <w:pPr>
                        <w:spacing w:line="240" w:lineRule="auto"/>
                        <w:contextualSpacing/>
                        <w:rPr>
                          <w:color w:val="FFFFFF"/>
                          <w:sz w:val="32"/>
                        </w:rPr>
                      </w:pPr>
                      <w:r w:rsidRPr="00DA0F5B">
                        <w:rPr>
                          <w:color w:val="FFFFFF"/>
                          <w:sz w:val="32"/>
                        </w:rPr>
                        <w:t>Internet: www.kh-wtm.de</w:t>
                      </w:r>
                    </w:p>
                    <w:p w:rsidR="00F75A29" w:rsidRPr="00DA0F5B" w:rsidRDefault="00F75A29" w:rsidP="000F6DAE">
                      <w:pPr>
                        <w:spacing w:line="240" w:lineRule="auto"/>
                        <w:contextualSpacing/>
                        <w:rPr>
                          <w:color w:val="FFFFFF"/>
                          <w:sz w:val="32"/>
                        </w:rPr>
                      </w:pPr>
                      <w:r>
                        <w:rPr>
                          <w:color w:val="FFFFFF"/>
                          <w:sz w:val="32"/>
                        </w:rPr>
                        <w:t>E-</w:t>
                      </w:r>
                      <w:r w:rsidRPr="00DA0F5B">
                        <w:rPr>
                          <w:color w:val="FFFFFF"/>
                          <w:sz w:val="32"/>
                        </w:rPr>
                        <w:t>M</w:t>
                      </w:r>
                      <w:r>
                        <w:rPr>
                          <w:color w:val="FFFFFF"/>
                          <w:sz w:val="32"/>
                        </w:rPr>
                        <w:t>ail: personal@kh-wtm.de</w:t>
                      </w:r>
                    </w:p>
                    <w:p w:rsidR="00F75A29" w:rsidRPr="000F6DAE" w:rsidRDefault="00F75A29" w:rsidP="00E527B1">
                      <w:pPr>
                        <w:spacing w:line="240" w:lineRule="auto"/>
                        <w:rPr>
                          <w:color w:val="FFC000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099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B603311" wp14:editId="5493C5D4">
                <wp:simplePos x="0" y="0"/>
                <wp:positionH relativeFrom="column">
                  <wp:posOffset>-652145</wp:posOffset>
                </wp:positionH>
                <wp:positionV relativeFrom="paragraph">
                  <wp:posOffset>8663305</wp:posOffset>
                </wp:positionV>
                <wp:extent cx="3372485" cy="1008380"/>
                <wp:effectExtent l="0" t="0" r="0" b="127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2485" cy="1008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75A29" w:rsidRDefault="00F75A29" w:rsidP="000F6DAE">
                            <w:pPr>
                              <w:spacing w:line="240" w:lineRule="auto"/>
                              <w:ind w:firstLine="708"/>
                              <w:contextualSpacing/>
                              <w:rPr>
                                <w:color w:val="FFFFFF"/>
                                <w:sz w:val="32"/>
                              </w:rPr>
                            </w:pPr>
                            <w:r w:rsidRPr="00DD43F8">
                              <w:rPr>
                                <w:color w:val="FFFFFF"/>
                                <w:sz w:val="32"/>
                              </w:rPr>
                              <w:t>Krankenhaus Wittmund gGmbH</w:t>
                            </w:r>
                          </w:p>
                          <w:p w:rsidR="00F75A29" w:rsidRPr="00DD43F8" w:rsidRDefault="00F75A29" w:rsidP="000F6DAE">
                            <w:pPr>
                              <w:spacing w:line="240" w:lineRule="auto"/>
                              <w:contextualSpacing/>
                              <w:rPr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color w:val="FFFFFF"/>
                                <w:sz w:val="32"/>
                              </w:rPr>
                              <w:tab/>
                            </w:r>
                            <w:proofErr w:type="spellStart"/>
                            <w:r w:rsidRPr="00DD43F8">
                              <w:rPr>
                                <w:color w:val="FFFFFF"/>
                                <w:sz w:val="32"/>
                              </w:rPr>
                              <w:t>Dohuser</w:t>
                            </w:r>
                            <w:proofErr w:type="spellEnd"/>
                            <w:r w:rsidRPr="00DD43F8">
                              <w:rPr>
                                <w:color w:val="FFFFFF"/>
                                <w:sz w:val="32"/>
                              </w:rPr>
                              <w:t xml:space="preserve"> Weg 10</w:t>
                            </w:r>
                          </w:p>
                          <w:p w:rsidR="00F75A29" w:rsidRPr="00DD43F8" w:rsidRDefault="00F75A29" w:rsidP="000F6DAE">
                            <w:pPr>
                              <w:spacing w:line="240" w:lineRule="auto"/>
                              <w:contextualSpacing/>
                              <w:rPr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color w:val="FFFFFF"/>
                                <w:sz w:val="32"/>
                              </w:rPr>
                              <w:tab/>
                            </w:r>
                            <w:r w:rsidRPr="00DD43F8">
                              <w:rPr>
                                <w:color w:val="FFFFFF"/>
                                <w:sz w:val="32"/>
                              </w:rPr>
                              <w:t>26409 Wittmund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" o:spid="_x0000_s1033" type="#_x0000_t202" style="position:absolute;margin-left:-51.35pt;margin-top:682.15pt;width:265.55pt;height:79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" filled="f" stroked="f" strokeweight=".5pt">
                <v:path arrowok="t"/>
                <v:textbox>
                  <w:txbxContent>
                    <w:p w:rsidR="00F75A29" w:rsidRDefault="00F75A29" w:rsidP="000F6DAE">
                      <w:pPr>
                        <w:spacing w:line="240" w:lineRule="auto"/>
                        <w:ind w:firstLine="708"/>
                        <w:contextualSpacing/>
                        <w:rPr>
                          <w:color w:val="FFFFFF"/>
                          <w:sz w:val="32"/>
                        </w:rPr>
                      </w:pPr>
                      <w:r w:rsidRPr="00DD43F8">
                        <w:rPr>
                          <w:color w:val="FFFFFF"/>
                          <w:sz w:val="32"/>
                        </w:rPr>
                        <w:t>Krankenhaus Wittmund gGmbH</w:t>
                      </w:r>
                    </w:p>
                    <w:p w:rsidR="00F75A29" w:rsidRPr="00DD43F8" w:rsidRDefault="00F75A29" w:rsidP="000F6DAE">
                      <w:pPr>
                        <w:spacing w:line="240" w:lineRule="auto"/>
                        <w:contextualSpacing/>
                        <w:rPr>
                          <w:color w:val="FFFFFF"/>
                          <w:sz w:val="32"/>
                        </w:rPr>
                      </w:pPr>
                      <w:r>
                        <w:rPr>
                          <w:color w:val="FFFFFF"/>
                          <w:sz w:val="32"/>
                        </w:rPr>
                        <w:tab/>
                      </w:r>
                      <w:proofErr w:type="spellStart"/>
                      <w:r w:rsidRPr="00DD43F8">
                        <w:rPr>
                          <w:color w:val="FFFFFF"/>
                          <w:sz w:val="32"/>
                        </w:rPr>
                        <w:t>Dohuser</w:t>
                      </w:r>
                      <w:proofErr w:type="spellEnd"/>
                      <w:r w:rsidRPr="00DD43F8">
                        <w:rPr>
                          <w:color w:val="FFFFFF"/>
                          <w:sz w:val="32"/>
                        </w:rPr>
                        <w:t xml:space="preserve"> Weg 10</w:t>
                      </w:r>
                    </w:p>
                    <w:p w:rsidR="00F75A29" w:rsidRPr="00DD43F8" w:rsidRDefault="00F75A29" w:rsidP="000F6DAE">
                      <w:pPr>
                        <w:spacing w:line="240" w:lineRule="auto"/>
                        <w:contextualSpacing/>
                        <w:rPr>
                          <w:color w:val="FFFFFF"/>
                          <w:sz w:val="32"/>
                        </w:rPr>
                      </w:pPr>
                      <w:r>
                        <w:rPr>
                          <w:color w:val="FFFFFF"/>
                          <w:sz w:val="32"/>
                        </w:rPr>
                        <w:tab/>
                      </w:r>
                      <w:r w:rsidRPr="00DD43F8">
                        <w:rPr>
                          <w:color w:val="FFFFFF"/>
                          <w:sz w:val="32"/>
                        </w:rPr>
                        <w:t>26409 Wittmund</w:t>
                      </w:r>
                    </w:p>
                  </w:txbxContent>
                </v:textbox>
              </v:shape>
            </w:pict>
          </mc:Fallback>
        </mc:AlternateContent>
      </w:r>
      <w:r w:rsidR="005F099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441927C3" wp14:editId="14174433">
                <wp:simplePos x="0" y="0"/>
                <wp:positionH relativeFrom="column">
                  <wp:posOffset>-947420</wp:posOffset>
                </wp:positionH>
                <wp:positionV relativeFrom="paragraph">
                  <wp:posOffset>8662670</wp:posOffset>
                </wp:positionV>
                <wp:extent cx="7651115" cy="1130935"/>
                <wp:effectExtent l="0" t="0" r="6985" b="0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51115" cy="1130935"/>
                        </a:xfrm>
                        <a:prstGeom prst="rect">
                          <a:avLst/>
                        </a:prstGeom>
                        <a:solidFill>
                          <a:srgbClr val="525252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-74.6pt;margin-top:682.1pt;width:602.45pt;height:89.0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" fillcolor="#525252" stroked="f" strokeweight="2pt">
                <v:path arrowok="t"/>
              </v:rect>
            </w:pict>
          </mc:Fallback>
        </mc:AlternateContent>
      </w:r>
      <w:r w:rsidR="005F0999">
        <w:tab/>
      </w:r>
    </w:p>
    <w:p w:rsidR="000D2651" w:rsidRPr="000D2651" w:rsidRDefault="000D2651" w:rsidP="000D2651"/>
    <w:p w:rsidR="000D2651" w:rsidRPr="000D2651" w:rsidRDefault="000D2651" w:rsidP="000D2651"/>
    <w:p w:rsidR="000D2651" w:rsidRPr="000D2651" w:rsidRDefault="000D2651" w:rsidP="000D2651"/>
    <w:p w:rsidR="000D2651" w:rsidRPr="000D2651" w:rsidRDefault="000D2651" w:rsidP="000D2651"/>
    <w:p w:rsidR="000D2651" w:rsidRPr="000D2651" w:rsidRDefault="000D2651" w:rsidP="000D2651"/>
    <w:p w:rsidR="000D2651" w:rsidRPr="000D2651" w:rsidRDefault="000D2651" w:rsidP="000D2651"/>
    <w:p w:rsidR="000D2651" w:rsidRPr="000D2651" w:rsidRDefault="000D2651" w:rsidP="000D2651"/>
    <w:p w:rsidR="000D2651" w:rsidRPr="000D2651" w:rsidRDefault="000D2651" w:rsidP="000D2651"/>
    <w:p w:rsidR="000D2651" w:rsidRPr="000D2651" w:rsidRDefault="000D2651" w:rsidP="000D2651"/>
    <w:p w:rsidR="000D2651" w:rsidRPr="000D2651" w:rsidRDefault="000D2651" w:rsidP="000D2651"/>
    <w:p w:rsidR="000D2651" w:rsidRPr="000D2651" w:rsidRDefault="000D2651" w:rsidP="000D2651"/>
    <w:p w:rsidR="000D2651" w:rsidRPr="000D2651" w:rsidRDefault="000D2651" w:rsidP="000D2651"/>
    <w:p w:rsidR="000D2651" w:rsidRPr="000D2651" w:rsidRDefault="000D2651" w:rsidP="000D2651"/>
    <w:p w:rsidR="000D2651" w:rsidRPr="000D2651" w:rsidRDefault="000D2651" w:rsidP="000D2651"/>
    <w:p w:rsidR="000D2651" w:rsidRPr="000D2651" w:rsidRDefault="000D2651" w:rsidP="000D2651"/>
    <w:p w:rsidR="000D2651" w:rsidRPr="000D2651" w:rsidRDefault="000D2651" w:rsidP="000D2651"/>
    <w:p w:rsidR="000D2651" w:rsidRPr="000D2651" w:rsidRDefault="000D2651" w:rsidP="000D2651"/>
    <w:p w:rsidR="000D2651" w:rsidRPr="000D2651" w:rsidRDefault="000D2651" w:rsidP="000D2651"/>
    <w:p w:rsidR="000D2651" w:rsidRPr="000D2651" w:rsidRDefault="000D2651" w:rsidP="000D2651"/>
    <w:p w:rsidR="000D2651" w:rsidRPr="000D2651" w:rsidRDefault="000D2651" w:rsidP="000D2651"/>
    <w:p w:rsidR="000D2651" w:rsidRPr="000D2651" w:rsidRDefault="000D2651" w:rsidP="000D2651"/>
    <w:p w:rsidR="000D2651" w:rsidRPr="000D2651" w:rsidRDefault="000D2651" w:rsidP="000D2651"/>
    <w:p w:rsidR="000D2651" w:rsidRPr="000D2651" w:rsidRDefault="000D2651" w:rsidP="000D2651"/>
    <w:p w:rsidR="000D2651" w:rsidRDefault="000D2651" w:rsidP="000D2651"/>
    <w:p w:rsidR="00956D29" w:rsidRPr="000D2651" w:rsidRDefault="000D2651" w:rsidP="000D2651">
      <w:pPr>
        <w:tabs>
          <w:tab w:val="left" w:pos="2780"/>
        </w:tabs>
      </w:pPr>
      <w:r>
        <w:tab/>
      </w:r>
      <w:bookmarkStart w:id="0" w:name="_GoBack"/>
      <w:bookmarkEnd w:id="0"/>
    </w:p>
    <w:sectPr w:rsidR="00956D29" w:rsidRPr="000D26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urostileNextLT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57AF7"/>
    <w:multiLevelType w:val="multilevel"/>
    <w:tmpl w:val="5CF6A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EC771C"/>
    <w:multiLevelType w:val="hybridMultilevel"/>
    <w:tmpl w:val="59C8D3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E58CC"/>
    <w:multiLevelType w:val="hybridMultilevel"/>
    <w:tmpl w:val="12E417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20443"/>
    <w:multiLevelType w:val="multilevel"/>
    <w:tmpl w:val="753C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4E5968"/>
    <w:multiLevelType w:val="multilevel"/>
    <w:tmpl w:val="2FFA0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7F644A"/>
    <w:multiLevelType w:val="multilevel"/>
    <w:tmpl w:val="5EB60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314CD2"/>
    <w:multiLevelType w:val="multilevel"/>
    <w:tmpl w:val="7C041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D62601"/>
    <w:multiLevelType w:val="multilevel"/>
    <w:tmpl w:val="2FFA0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B548D0"/>
    <w:multiLevelType w:val="hybridMultilevel"/>
    <w:tmpl w:val="1E0E4A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DA2"/>
    <w:rsid w:val="00053CC9"/>
    <w:rsid w:val="00082CB8"/>
    <w:rsid w:val="000A1DA2"/>
    <w:rsid w:val="000D2651"/>
    <w:rsid w:val="000F6DAE"/>
    <w:rsid w:val="001A607F"/>
    <w:rsid w:val="0032163A"/>
    <w:rsid w:val="00350AAE"/>
    <w:rsid w:val="003A11E2"/>
    <w:rsid w:val="003A1F03"/>
    <w:rsid w:val="004D190D"/>
    <w:rsid w:val="004D1EC0"/>
    <w:rsid w:val="00557F83"/>
    <w:rsid w:val="005C72C0"/>
    <w:rsid w:val="005F0999"/>
    <w:rsid w:val="00627858"/>
    <w:rsid w:val="00684106"/>
    <w:rsid w:val="006B6547"/>
    <w:rsid w:val="00722ADF"/>
    <w:rsid w:val="007869EF"/>
    <w:rsid w:val="00787AFA"/>
    <w:rsid w:val="00862374"/>
    <w:rsid w:val="00866971"/>
    <w:rsid w:val="00874245"/>
    <w:rsid w:val="008B3DE1"/>
    <w:rsid w:val="008E6BCB"/>
    <w:rsid w:val="008F0C14"/>
    <w:rsid w:val="008F0E91"/>
    <w:rsid w:val="00931D2E"/>
    <w:rsid w:val="00956D29"/>
    <w:rsid w:val="00965A1E"/>
    <w:rsid w:val="00967648"/>
    <w:rsid w:val="00A510E9"/>
    <w:rsid w:val="00AC4660"/>
    <w:rsid w:val="00B65841"/>
    <w:rsid w:val="00C54558"/>
    <w:rsid w:val="00C93C58"/>
    <w:rsid w:val="00CD71E0"/>
    <w:rsid w:val="00DA2BB8"/>
    <w:rsid w:val="00DD43F8"/>
    <w:rsid w:val="00E527B1"/>
    <w:rsid w:val="00E63EFB"/>
    <w:rsid w:val="00E95F1B"/>
    <w:rsid w:val="00F63AB7"/>
    <w:rsid w:val="00F75A29"/>
    <w:rsid w:val="00F7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0AAE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527B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2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527B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50AAE"/>
    <w:pPr>
      <w:ind w:left="720"/>
      <w:contextualSpacing/>
    </w:pPr>
  </w:style>
  <w:style w:type="character" w:styleId="Platzhaltertext">
    <w:name w:val="Placeholder Text"/>
    <w:uiPriority w:val="99"/>
    <w:semiHidden/>
    <w:rsid w:val="00053CC9"/>
    <w:rPr>
      <w:color w:val="808080"/>
    </w:rPr>
  </w:style>
  <w:style w:type="paragraph" w:styleId="StandardWeb">
    <w:name w:val="Normal (Web)"/>
    <w:basedOn w:val="Standard"/>
    <w:uiPriority w:val="99"/>
    <w:unhideWhenUsed/>
    <w:rsid w:val="000F6D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0AAE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527B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2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527B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50AAE"/>
    <w:pPr>
      <w:ind w:left="720"/>
      <w:contextualSpacing/>
    </w:pPr>
  </w:style>
  <w:style w:type="character" w:styleId="Platzhaltertext">
    <w:name w:val="Placeholder Text"/>
    <w:uiPriority w:val="99"/>
    <w:semiHidden/>
    <w:rsid w:val="00053CC9"/>
    <w:rPr>
      <w:color w:val="808080"/>
    </w:rPr>
  </w:style>
  <w:style w:type="paragraph" w:styleId="StandardWeb">
    <w:name w:val="Normal (Web)"/>
    <w:basedOn w:val="Standard"/>
    <w:uiPriority w:val="99"/>
    <w:unhideWhenUsed/>
    <w:rsid w:val="000F6D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hlen_xp\Desktop\Stellenausschreibu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082CB-B536-41AF-9622-FCD991940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Stellenausschreibung.dot</Template>
  <TotalTime>0</TotalTime>
  <Pages>1</Pages>
  <Words>5</Words>
  <Characters>37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bohlen_xp</dc:creator>
  <cp:lastModifiedBy>Christina de Vries</cp:lastModifiedBy>
  <cp:revision>2</cp:revision>
  <cp:lastPrinted>2017-11-06T13:20:00Z</cp:lastPrinted>
  <dcterms:created xsi:type="dcterms:W3CDTF">2019-03-15T08:52:00Z</dcterms:created>
  <dcterms:modified xsi:type="dcterms:W3CDTF">2019-03-15T08:52:00Z</dcterms:modified>
</cp:coreProperties>
</file>